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EF42" w14:textId="0E9C1C8E" w:rsidR="00952CD5" w:rsidRPr="00A8412C" w:rsidRDefault="00A8412C" w:rsidP="00D14F84">
      <w:pPr>
        <w:jc w:val="right"/>
      </w:pPr>
      <w:r w:rsidRPr="00A8412C">
        <w:t>Versjon</w:t>
      </w:r>
      <w:r w:rsidR="00D14F84" w:rsidRPr="00A8412C">
        <w:t xml:space="preserve"> </w:t>
      </w:r>
      <w:r w:rsidR="001F68E1">
        <w:t>2022</w:t>
      </w:r>
    </w:p>
    <w:p w14:paraId="08AE9E28" w14:textId="77777777" w:rsidR="00D37A83" w:rsidRDefault="00D37A8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REGRESS</w:t>
      </w:r>
      <w:r w:rsidR="009D36C5">
        <w:rPr>
          <w:rFonts w:ascii="Verdana" w:hAnsi="Verdana"/>
          <w:b/>
          <w:sz w:val="24"/>
          <w:szCs w:val="24"/>
        </w:rPr>
        <w:t>AVTALEN</w:t>
      </w:r>
      <w:r>
        <w:rPr>
          <w:rFonts w:ascii="Verdana" w:hAnsi="Verdana"/>
          <w:b/>
          <w:sz w:val="24"/>
          <w:szCs w:val="24"/>
        </w:rPr>
        <w:t xml:space="preserve"> </w:t>
      </w:r>
      <w:r w:rsidR="00BF6FC7">
        <w:rPr>
          <w:rFonts w:ascii="Verdana" w:hAnsi="Verdana"/>
          <w:b/>
          <w:sz w:val="24"/>
          <w:szCs w:val="24"/>
        </w:rPr>
        <w:t xml:space="preserve">TING - </w:t>
      </w:r>
      <w:r>
        <w:rPr>
          <w:rFonts w:ascii="Verdana" w:hAnsi="Verdana"/>
          <w:b/>
          <w:sz w:val="24"/>
          <w:szCs w:val="24"/>
        </w:rPr>
        <w:t>ANSVAR.</w:t>
      </w:r>
      <w:r w:rsidR="00EB5DC2">
        <w:rPr>
          <w:rFonts w:ascii="Verdana" w:hAnsi="Verdana"/>
          <w:b/>
          <w:sz w:val="24"/>
          <w:szCs w:val="24"/>
        </w:rPr>
        <w:t xml:space="preserve"> </w:t>
      </w:r>
    </w:p>
    <w:p w14:paraId="2DF61C94" w14:textId="77777777" w:rsidR="00952CD5" w:rsidRDefault="00BF6F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4"/>
          <w:szCs w:val="24"/>
        </w:rPr>
        <w:t>SKJEMA FOR BEHANDLINGEN</w:t>
      </w:r>
    </w:p>
    <w:p w14:paraId="55B32E82" w14:textId="77777777" w:rsidR="00952CD5" w:rsidRDefault="00952CD5">
      <w:pPr>
        <w:rPr>
          <w:rFonts w:ascii="Verdana" w:hAnsi="Verdana"/>
          <w:sz w:val="22"/>
          <w:szCs w:val="22"/>
        </w:rPr>
      </w:pPr>
    </w:p>
    <w:p w14:paraId="560C1BC6" w14:textId="77777777" w:rsidR="001947FD" w:rsidRDefault="00D94B11">
      <w:r w:rsidRPr="003C6979">
        <w:rPr>
          <w:rFonts w:ascii="Verdana" w:hAnsi="Verdana"/>
        </w:rPr>
        <w:t>Informasjon om ordningen</w:t>
      </w:r>
      <w:r w:rsidR="003C6979" w:rsidRPr="003C6979">
        <w:rPr>
          <w:rFonts w:ascii="Verdana" w:hAnsi="Verdana"/>
        </w:rPr>
        <w:t>, avtalen og oppdaterte skjemaer</w:t>
      </w:r>
      <w:r w:rsidRPr="003C6979">
        <w:rPr>
          <w:rFonts w:ascii="Verdana" w:hAnsi="Verdana"/>
        </w:rPr>
        <w:t xml:space="preserve"> finnes </w:t>
      </w:r>
      <w:r w:rsidR="00A8412C">
        <w:rPr>
          <w:rFonts w:ascii="Verdana" w:hAnsi="Verdana"/>
        </w:rPr>
        <w:t xml:space="preserve">på </w:t>
      </w:r>
      <w:r w:rsidR="008A517D">
        <w:rPr>
          <w:rFonts w:ascii="Verdana" w:hAnsi="Verdana"/>
        </w:rPr>
        <w:t>Finans Norges n</w:t>
      </w:r>
      <w:r w:rsidR="00A8412C">
        <w:rPr>
          <w:rFonts w:ascii="Verdana" w:hAnsi="Verdana"/>
        </w:rPr>
        <w:t>ettsider</w:t>
      </w:r>
      <w:r w:rsidR="008A517D">
        <w:rPr>
          <w:rFonts w:ascii="Verdana" w:hAnsi="Verdana"/>
        </w:rPr>
        <w:t>,</w:t>
      </w:r>
      <w:r w:rsidR="00C4475B">
        <w:rPr>
          <w:rFonts w:ascii="Verdana" w:hAnsi="Verdana"/>
        </w:rPr>
        <w:t xml:space="preserve"> </w:t>
      </w:r>
      <w:hyperlink r:id="rId6" w:history="1">
        <w:r w:rsidR="001947FD" w:rsidRPr="00B418D9">
          <w:rPr>
            <w:rStyle w:val="Hyperkobling"/>
          </w:rPr>
          <w:t>https://www.finansnorge.no/verktoy/avtaler-og-regelverk/Skadeforsikring/bransjeavtaler/11-regressavtaler/</w:t>
        </w:r>
      </w:hyperlink>
    </w:p>
    <w:p w14:paraId="29926002" w14:textId="77777777" w:rsidR="008A23F1" w:rsidRDefault="008A23F1">
      <w:pPr>
        <w:rPr>
          <w:rFonts w:ascii="Verdana" w:hAnsi="Verdana"/>
        </w:rPr>
      </w:pPr>
    </w:p>
    <w:p w14:paraId="6F7A07D6" w14:textId="77777777" w:rsidR="008A23F1" w:rsidRPr="003C6979" w:rsidRDefault="008A23F1" w:rsidP="008A23F1">
      <w:pPr>
        <w:rPr>
          <w:rFonts w:ascii="Verdana" w:hAnsi="Verdana"/>
        </w:rPr>
      </w:pPr>
      <w:r>
        <w:rPr>
          <w:rFonts w:ascii="Verdana" w:hAnsi="Verdana"/>
        </w:rPr>
        <w:t xml:space="preserve">I dette skjemaet skjer utfylling i de grå feltene, nesten alle er i høyre kolonne. </w:t>
      </w:r>
    </w:p>
    <w:p w14:paraId="378B9826" w14:textId="77777777" w:rsidR="008A23F1" w:rsidRDefault="008A23F1">
      <w:pPr>
        <w:rPr>
          <w:rFonts w:ascii="Verdana" w:hAnsi="Verdana"/>
        </w:rPr>
      </w:pPr>
    </w:p>
    <w:p w14:paraId="0158C9F1" w14:textId="2B7524DB" w:rsidR="00952CD5" w:rsidRPr="003C6979" w:rsidRDefault="00952CD5">
      <w:pPr>
        <w:rPr>
          <w:rFonts w:ascii="Verdana" w:hAnsi="Verdana"/>
        </w:rPr>
      </w:pPr>
      <w:r w:rsidRPr="003C6979">
        <w:rPr>
          <w:rFonts w:ascii="Verdana" w:hAnsi="Verdana"/>
          <w:b/>
          <w:u w:val="single"/>
        </w:rPr>
        <w:t>Regresskrav</w:t>
      </w:r>
      <w:r w:rsidR="008A23F1">
        <w:rPr>
          <w:rFonts w:ascii="Verdana" w:hAnsi="Verdana"/>
          <w:b/>
          <w:u w:val="single"/>
        </w:rPr>
        <w:t xml:space="preserve"> - </w:t>
      </w:r>
      <w:r w:rsidRPr="003C6979">
        <w:rPr>
          <w:rFonts w:ascii="Verdana" w:hAnsi="Verdana"/>
          <w:b/>
          <w:u w:val="single"/>
        </w:rPr>
        <w:t xml:space="preserve">sak </w:t>
      </w:r>
      <w:proofErr w:type="spellStart"/>
      <w:r w:rsidRPr="003C6979">
        <w:rPr>
          <w:rFonts w:ascii="Verdana" w:hAnsi="Verdana"/>
          <w:b/>
          <w:u w:val="single"/>
        </w:rPr>
        <w:t>nr</w:t>
      </w:r>
      <w:proofErr w:type="spellEnd"/>
      <w:r w:rsidR="00D37A83" w:rsidRPr="003C6979">
        <w:rPr>
          <w:rFonts w:ascii="Verdana" w:hAnsi="Verdana"/>
          <w:b/>
          <w:u w:val="single"/>
        </w:rPr>
        <w:t xml:space="preserve"> (fylles ut av koordinator</w:t>
      </w:r>
      <w:r w:rsidR="00BF6FC7">
        <w:rPr>
          <w:rFonts w:ascii="Verdana" w:hAnsi="Verdana"/>
          <w:b/>
          <w:u w:val="single"/>
        </w:rPr>
        <w:t>)</w:t>
      </w:r>
      <w:r w:rsidRPr="003C6979">
        <w:rPr>
          <w:rFonts w:ascii="Verdana" w:hAnsi="Verdana"/>
          <w:b/>
          <w:u w:val="single"/>
        </w:rPr>
        <w:t>:</w:t>
      </w:r>
      <w:r w:rsidR="00D14F84" w:rsidRPr="003C6979">
        <w:rPr>
          <w:rFonts w:ascii="Verdana" w:hAnsi="Verdana"/>
          <w:b/>
        </w:rPr>
        <w:tab/>
      </w:r>
      <w:r w:rsidR="007A3894">
        <w:rPr>
          <w:rFonts w:ascii="Verdana" w:hAnsi="Verdana"/>
          <w:b/>
        </w:rPr>
        <w:tab/>
      </w:r>
    </w:p>
    <w:p w14:paraId="4647D7C0" w14:textId="77777777" w:rsidR="00952CD5" w:rsidRPr="003C6979" w:rsidRDefault="00952CD5">
      <w:pPr>
        <w:rPr>
          <w:rFonts w:ascii="Verdana" w:hAnsi="Verdana"/>
        </w:rPr>
      </w:pPr>
    </w:p>
    <w:p w14:paraId="4D2CB93E" w14:textId="77777777" w:rsidR="001855AC" w:rsidRDefault="001855AC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644"/>
      </w:tblGrid>
      <w:tr w:rsidR="00406A39" w:rsidRPr="00977C24" w14:paraId="5E21E29D" w14:textId="77777777" w:rsidTr="00977C24">
        <w:tc>
          <w:tcPr>
            <w:tcW w:w="9494" w:type="dxa"/>
            <w:gridSpan w:val="2"/>
          </w:tcPr>
          <w:p w14:paraId="47CB5252" w14:textId="77777777" w:rsidR="00406A39" w:rsidRPr="00977C24" w:rsidRDefault="00406A39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  <w:b/>
                <w:u w:val="single"/>
              </w:rPr>
              <w:t xml:space="preserve">Parter, fylles ut av </w:t>
            </w:r>
            <w:proofErr w:type="spellStart"/>
            <w:r w:rsidRPr="00977C24">
              <w:rPr>
                <w:rFonts w:ascii="Verdana" w:hAnsi="Verdana"/>
                <w:b/>
                <w:u w:val="single"/>
              </w:rPr>
              <w:t>tingforsikrer</w:t>
            </w:r>
            <w:proofErr w:type="spellEnd"/>
          </w:p>
        </w:tc>
      </w:tr>
      <w:tr w:rsidR="00CC512E" w:rsidRPr="00977C24" w14:paraId="68982F5B" w14:textId="77777777" w:rsidTr="00977C24">
        <w:tc>
          <w:tcPr>
            <w:tcW w:w="9494" w:type="dxa"/>
            <w:gridSpan w:val="2"/>
          </w:tcPr>
          <w:p w14:paraId="54FF7E2C" w14:textId="77777777" w:rsidR="00CC512E" w:rsidRPr="00977C24" w:rsidRDefault="00CC512E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406A39" w:rsidRPr="00977C24" w14:paraId="01F0B658" w14:textId="77777777" w:rsidTr="00977C24">
        <w:tc>
          <w:tcPr>
            <w:tcW w:w="4747" w:type="dxa"/>
          </w:tcPr>
          <w:p w14:paraId="315D99F0" w14:textId="77777777" w:rsidR="00406A39" w:rsidRDefault="00406A39">
            <w:pPr>
              <w:rPr>
                <w:rFonts w:ascii="Verdana" w:hAnsi="Verdana"/>
                <w:u w:val="single"/>
              </w:rPr>
            </w:pPr>
            <w:proofErr w:type="spellStart"/>
            <w:r w:rsidRPr="00977C24">
              <w:rPr>
                <w:rFonts w:ascii="Verdana" w:hAnsi="Verdana"/>
                <w:u w:val="single"/>
              </w:rPr>
              <w:t>Tingforsikringsselskapets</w:t>
            </w:r>
            <w:proofErr w:type="spellEnd"/>
            <w:r w:rsidRPr="00977C24">
              <w:rPr>
                <w:rFonts w:ascii="Verdana" w:hAnsi="Verdana"/>
                <w:u w:val="single"/>
              </w:rPr>
              <w:t xml:space="preserve"> navn:</w:t>
            </w:r>
          </w:p>
          <w:p w14:paraId="6EE76AE5" w14:textId="58B0FD8D" w:rsidR="00384208" w:rsidRPr="00977C24" w:rsidRDefault="00384208">
            <w:pPr>
              <w:rPr>
                <w:rFonts w:ascii="Verdana" w:hAnsi="Verdana"/>
              </w:rPr>
            </w:pPr>
          </w:p>
        </w:tc>
        <w:tc>
          <w:tcPr>
            <w:tcW w:w="4747" w:type="dxa"/>
          </w:tcPr>
          <w:p w14:paraId="3EFCC3CF" w14:textId="6E56058F" w:rsidR="00406A39" w:rsidRPr="00977C24" w:rsidRDefault="00406A39">
            <w:pPr>
              <w:rPr>
                <w:rFonts w:ascii="Verdana" w:hAnsi="Verdana"/>
              </w:rPr>
            </w:pPr>
          </w:p>
        </w:tc>
      </w:tr>
      <w:tr w:rsidR="00406A39" w:rsidRPr="00977C24" w14:paraId="634C6C9F" w14:textId="77777777" w:rsidTr="00977C24">
        <w:tc>
          <w:tcPr>
            <w:tcW w:w="4747" w:type="dxa"/>
          </w:tcPr>
          <w:p w14:paraId="0A8FEECA" w14:textId="77777777" w:rsidR="00406A39" w:rsidRDefault="00406A39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 xml:space="preserve">Type </w:t>
            </w:r>
            <w:proofErr w:type="spellStart"/>
            <w:r w:rsidRPr="00977C24">
              <w:rPr>
                <w:rFonts w:ascii="Verdana" w:hAnsi="Verdana"/>
              </w:rPr>
              <w:t>tingforsikring</w:t>
            </w:r>
            <w:proofErr w:type="spellEnd"/>
            <w:r w:rsidRPr="00977C24">
              <w:rPr>
                <w:rFonts w:ascii="Verdana" w:hAnsi="Verdana"/>
              </w:rPr>
              <w:t xml:space="preserve"> (eks hjemforsikring)</w:t>
            </w:r>
            <w:r w:rsidR="00384208">
              <w:rPr>
                <w:rFonts w:ascii="Verdana" w:hAnsi="Verdana"/>
              </w:rPr>
              <w:t>:</w:t>
            </w:r>
          </w:p>
          <w:p w14:paraId="4EC8844A" w14:textId="132C82B1" w:rsidR="00384208" w:rsidRPr="00977C24" w:rsidRDefault="00384208">
            <w:pPr>
              <w:rPr>
                <w:rFonts w:ascii="Verdana" w:hAnsi="Verdana"/>
              </w:rPr>
            </w:pPr>
          </w:p>
        </w:tc>
        <w:tc>
          <w:tcPr>
            <w:tcW w:w="4747" w:type="dxa"/>
          </w:tcPr>
          <w:p w14:paraId="7D87F199" w14:textId="5AA5AC4C" w:rsidR="00406A39" w:rsidRPr="00977C24" w:rsidRDefault="00406A39">
            <w:pPr>
              <w:rPr>
                <w:rFonts w:ascii="Verdana" w:hAnsi="Verdana"/>
              </w:rPr>
            </w:pPr>
          </w:p>
        </w:tc>
      </w:tr>
      <w:tr w:rsidR="00406A39" w:rsidRPr="00977C24" w14:paraId="2EA50B76" w14:textId="77777777" w:rsidTr="00977C24">
        <w:tc>
          <w:tcPr>
            <w:tcW w:w="4747" w:type="dxa"/>
          </w:tcPr>
          <w:p w14:paraId="05EFFB4A" w14:textId="77777777" w:rsidR="00406A39" w:rsidRDefault="00CC512E">
            <w:pPr>
              <w:rPr>
                <w:rFonts w:ascii="Verdana" w:hAnsi="Verdana"/>
              </w:rPr>
            </w:pPr>
            <w:proofErr w:type="spellStart"/>
            <w:r w:rsidRPr="00977C24">
              <w:rPr>
                <w:rFonts w:ascii="Verdana" w:hAnsi="Verdana"/>
              </w:rPr>
              <w:t>Skadenr</w:t>
            </w:r>
            <w:proofErr w:type="spellEnd"/>
            <w:r w:rsidRPr="00977C24">
              <w:rPr>
                <w:rFonts w:ascii="Verdana" w:hAnsi="Verdana"/>
              </w:rPr>
              <w:t>:</w:t>
            </w:r>
          </w:p>
          <w:p w14:paraId="6287EC18" w14:textId="495ADDD8" w:rsidR="00384208" w:rsidRPr="00977C24" w:rsidRDefault="00384208">
            <w:pPr>
              <w:rPr>
                <w:rFonts w:ascii="Verdana" w:hAnsi="Verdana"/>
              </w:rPr>
            </w:pPr>
          </w:p>
        </w:tc>
        <w:tc>
          <w:tcPr>
            <w:tcW w:w="4747" w:type="dxa"/>
          </w:tcPr>
          <w:p w14:paraId="137946FD" w14:textId="0EBD2B1B" w:rsidR="00406A39" w:rsidRPr="00977C24" w:rsidRDefault="00406A39">
            <w:pPr>
              <w:rPr>
                <w:rFonts w:ascii="Verdana" w:hAnsi="Verdana"/>
              </w:rPr>
            </w:pPr>
          </w:p>
        </w:tc>
      </w:tr>
      <w:tr w:rsidR="00CC512E" w:rsidRPr="00977C24" w14:paraId="092846E5" w14:textId="77777777" w:rsidTr="00977C24">
        <w:tc>
          <w:tcPr>
            <w:tcW w:w="4747" w:type="dxa"/>
          </w:tcPr>
          <w:p w14:paraId="0CB58683" w14:textId="77777777" w:rsidR="00CC512E" w:rsidRDefault="00CC512E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Saksbehandlers navn:</w:t>
            </w:r>
          </w:p>
          <w:p w14:paraId="2AF5FE7F" w14:textId="3DFD947D" w:rsidR="00384208" w:rsidRPr="00977C24" w:rsidRDefault="00384208">
            <w:pPr>
              <w:rPr>
                <w:rFonts w:ascii="Verdana" w:hAnsi="Verdana"/>
              </w:rPr>
            </w:pPr>
          </w:p>
        </w:tc>
        <w:tc>
          <w:tcPr>
            <w:tcW w:w="4747" w:type="dxa"/>
          </w:tcPr>
          <w:p w14:paraId="3A311CBD" w14:textId="6BD3B823" w:rsidR="00CC512E" w:rsidRPr="00977C24" w:rsidRDefault="00CC512E">
            <w:pPr>
              <w:rPr>
                <w:rFonts w:ascii="Verdana" w:hAnsi="Verdana"/>
              </w:rPr>
            </w:pPr>
          </w:p>
        </w:tc>
      </w:tr>
      <w:tr w:rsidR="00CC512E" w:rsidRPr="00977C24" w14:paraId="29D4787E" w14:textId="77777777" w:rsidTr="00977C24">
        <w:tc>
          <w:tcPr>
            <w:tcW w:w="4747" w:type="dxa"/>
          </w:tcPr>
          <w:p w14:paraId="69347690" w14:textId="77777777" w:rsidR="00CC512E" w:rsidRDefault="00CC512E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Sak</w:t>
            </w:r>
            <w:r w:rsidR="00741219" w:rsidRPr="00977C24">
              <w:rPr>
                <w:rFonts w:ascii="Verdana" w:hAnsi="Verdana"/>
              </w:rPr>
              <w:t>s</w:t>
            </w:r>
            <w:r w:rsidRPr="00977C24">
              <w:rPr>
                <w:rFonts w:ascii="Verdana" w:hAnsi="Verdana"/>
              </w:rPr>
              <w:t>behandlers epostadresse:</w:t>
            </w:r>
          </w:p>
          <w:p w14:paraId="1CB55512" w14:textId="158907A9" w:rsidR="00384208" w:rsidRDefault="00384208">
            <w:pPr>
              <w:rPr>
                <w:rFonts w:ascii="Verdana" w:hAnsi="Verdana"/>
              </w:rPr>
            </w:pPr>
          </w:p>
          <w:p w14:paraId="738D5672" w14:textId="77777777" w:rsidR="00384208" w:rsidRPr="00977C24" w:rsidRDefault="00384208">
            <w:pPr>
              <w:rPr>
                <w:rFonts w:ascii="Verdana" w:hAnsi="Verdana"/>
              </w:rPr>
            </w:pPr>
          </w:p>
        </w:tc>
        <w:tc>
          <w:tcPr>
            <w:tcW w:w="4747" w:type="dxa"/>
          </w:tcPr>
          <w:p w14:paraId="103A5B7D" w14:textId="097ECFEF" w:rsidR="00CC512E" w:rsidRPr="00977C24" w:rsidRDefault="00CC512E">
            <w:pPr>
              <w:rPr>
                <w:rFonts w:ascii="Verdana" w:hAnsi="Verdana"/>
              </w:rPr>
            </w:pPr>
          </w:p>
        </w:tc>
      </w:tr>
      <w:tr w:rsidR="00CC512E" w:rsidRPr="00977C24" w14:paraId="224F7A70" w14:textId="77777777" w:rsidTr="00977C24">
        <w:tc>
          <w:tcPr>
            <w:tcW w:w="4747" w:type="dxa"/>
          </w:tcPr>
          <w:p w14:paraId="571F4872" w14:textId="77777777" w:rsidR="00CC512E" w:rsidRPr="00977C24" w:rsidRDefault="00CC512E">
            <w:pPr>
              <w:rPr>
                <w:rFonts w:ascii="Verdana" w:hAnsi="Verdana"/>
              </w:rPr>
            </w:pPr>
          </w:p>
        </w:tc>
        <w:tc>
          <w:tcPr>
            <w:tcW w:w="4747" w:type="dxa"/>
          </w:tcPr>
          <w:p w14:paraId="662B32F9" w14:textId="77777777" w:rsidR="00CC512E" w:rsidRPr="00977C24" w:rsidRDefault="00CC512E">
            <w:pPr>
              <w:rPr>
                <w:rFonts w:ascii="Verdana" w:hAnsi="Verdana"/>
              </w:rPr>
            </w:pPr>
          </w:p>
        </w:tc>
      </w:tr>
      <w:tr w:rsidR="00CC512E" w:rsidRPr="00977C24" w14:paraId="0B4EEBA4" w14:textId="77777777" w:rsidTr="00977C24">
        <w:tc>
          <w:tcPr>
            <w:tcW w:w="4747" w:type="dxa"/>
          </w:tcPr>
          <w:p w14:paraId="5E18D774" w14:textId="77777777" w:rsidR="00CC512E" w:rsidRDefault="00CC512E">
            <w:pPr>
              <w:rPr>
                <w:rFonts w:ascii="Verdana" w:hAnsi="Verdana"/>
                <w:u w:val="single"/>
              </w:rPr>
            </w:pPr>
            <w:r w:rsidRPr="00977C24">
              <w:rPr>
                <w:rFonts w:ascii="Verdana" w:hAnsi="Verdana"/>
                <w:u w:val="single"/>
              </w:rPr>
              <w:t>Ansvarsforsikringsselskapets navn:</w:t>
            </w:r>
          </w:p>
          <w:p w14:paraId="7A0E62E4" w14:textId="5E9C52CF" w:rsidR="00384208" w:rsidRPr="00977C24" w:rsidRDefault="00384208">
            <w:pPr>
              <w:rPr>
                <w:rFonts w:ascii="Verdana" w:hAnsi="Verdana"/>
              </w:rPr>
            </w:pPr>
          </w:p>
        </w:tc>
        <w:tc>
          <w:tcPr>
            <w:tcW w:w="4747" w:type="dxa"/>
          </w:tcPr>
          <w:p w14:paraId="14F4B84C" w14:textId="217BD4C8" w:rsidR="00CC512E" w:rsidRPr="00977C24" w:rsidRDefault="00CC512E">
            <w:pPr>
              <w:rPr>
                <w:rFonts w:ascii="Verdana" w:hAnsi="Verdana"/>
              </w:rPr>
            </w:pPr>
          </w:p>
        </w:tc>
      </w:tr>
      <w:tr w:rsidR="00CC512E" w:rsidRPr="00977C24" w14:paraId="6AD386A1" w14:textId="77777777" w:rsidTr="00977C24">
        <w:tc>
          <w:tcPr>
            <w:tcW w:w="4747" w:type="dxa"/>
          </w:tcPr>
          <w:p w14:paraId="6DB2B69C" w14:textId="77777777" w:rsidR="00CC512E" w:rsidRDefault="00CC512E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Type ansvarsforsikring:</w:t>
            </w:r>
          </w:p>
          <w:p w14:paraId="7C147C2C" w14:textId="36BA7DB4" w:rsidR="00384208" w:rsidRPr="00977C24" w:rsidRDefault="00384208">
            <w:pPr>
              <w:rPr>
                <w:rFonts w:ascii="Verdana" w:hAnsi="Verdana"/>
              </w:rPr>
            </w:pPr>
          </w:p>
        </w:tc>
        <w:tc>
          <w:tcPr>
            <w:tcW w:w="4747" w:type="dxa"/>
          </w:tcPr>
          <w:p w14:paraId="38ECADC7" w14:textId="16D8BB23" w:rsidR="00CC512E" w:rsidRPr="00977C24" w:rsidRDefault="00CC512E">
            <w:pPr>
              <w:rPr>
                <w:rFonts w:ascii="Verdana" w:hAnsi="Verdana"/>
              </w:rPr>
            </w:pPr>
          </w:p>
        </w:tc>
      </w:tr>
      <w:tr w:rsidR="00CC512E" w:rsidRPr="00977C24" w14:paraId="37F254C4" w14:textId="77777777" w:rsidTr="00977C24">
        <w:tc>
          <w:tcPr>
            <w:tcW w:w="4747" w:type="dxa"/>
          </w:tcPr>
          <w:p w14:paraId="4FE0B870" w14:textId="77777777" w:rsidR="00CC512E" w:rsidRDefault="00CC512E">
            <w:pPr>
              <w:rPr>
                <w:rFonts w:ascii="Verdana" w:hAnsi="Verdana"/>
              </w:rPr>
            </w:pPr>
            <w:proofErr w:type="spellStart"/>
            <w:r w:rsidRPr="00977C24">
              <w:rPr>
                <w:rFonts w:ascii="Verdana" w:hAnsi="Verdana"/>
              </w:rPr>
              <w:t>Skadenr</w:t>
            </w:r>
            <w:proofErr w:type="spellEnd"/>
            <w:r w:rsidR="00384208">
              <w:rPr>
                <w:rFonts w:ascii="Verdana" w:hAnsi="Verdana"/>
              </w:rPr>
              <w:t>:</w:t>
            </w:r>
          </w:p>
          <w:p w14:paraId="7B107487" w14:textId="601ECB1C" w:rsidR="00384208" w:rsidRPr="00977C24" w:rsidRDefault="00384208">
            <w:pPr>
              <w:rPr>
                <w:rFonts w:ascii="Verdana" w:hAnsi="Verdana"/>
              </w:rPr>
            </w:pPr>
          </w:p>
        </w:tc>
        <w:tc>
          <w:tcPr>
            <w:tcW w:w="4747" w:type="dxa"/>
          </w:tcPr>
          <w:p w14:paraId="41536910" w14:textId="629A18FA" w:rsidR="00CC512E" w:rsidRPr="00977C24" w:rsidRDefault="00CC512E">
            <w:pPr>
              <w:rPr>
                <w:rFonts w:ascii="Verdana" w:hAnsi="Verdana"/>
              </w:rPr>
            </w:pPr>
          </w:p>
        </w:tc>
      </w:tr>
      <w:tr w:rsidR="00CC512E" w:rsidRPr="00977C24" w14:paraId="66E551CF" w14:textId="77777777" w:rsidTr="00977C24">
        <w:tc>
          <w:tcPr>
            <w:tcW w:w="4747" w:type="dxa"/>
          </w:tcPr>
          <w:p w14:paraId="66AAC7C1" w14:textId="77777777" w:rsidR="00CC512E" w:rsidRDefault="00CC512E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Saksbehandlers navn:</w:t>
            </w:r>
          </w:p>
          <w:p w14:paraId="40BE2E2D" w14:textId="21B3FC86" w:rsidR="00384208" w:rsidRPr="00977C24" w:rsidRDefault="00384208">
            <w:pPr>
              <w:rPr>
                <w:rFonts w:ascii="Verdana" w:hAnsi="Verdana"/>
              </w:rPr>
            </w:pPr>
          </w:p>
        </w:tc>
        <w:tc>
          <w:tcPr>
            <w:tcW w:w="4747" w:type="dxa"/>
          </w:tcPr>
          <w:p w14:paraId="5AFE3FE0" w14:textId="4BFE9AB6" w:rsidR="00CC512E" w:rsidRPr="00977C24" w:rsidRDefault="00CC512E">
            <w:pPr>
              <w:rPr>
                <w:rFonts w:ascii="Verdana" w:hAnsi="Verdana"/>
              </w:rPr>
            </w:pPr>
          </w:p>
        </w:tc>
      </w:tr>
      <w:tr w:rsidR="00CC512E" w:rsidRPr="00977C24" w14:paraId="38A44D6F" w14:textId="77777777" w:rsidTr="00977C24">
        <w:tc>
          <w:tcPr>
            <w:tcW w:w="4747" w:type="dxa"/>
          </w:tcPr>
          <w:p w14:paraId="06805F73" w14:textId="77777777" w:rsidR="00CC512E" w:rsidRDefault="00CC512E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Sak</w:t>
            </w:r>
            <w:r w:rsidR="00741219" w:rsidRPr="00977C24">
              <w:rPr>
                <w:rFonts w:ascii="Verdana" w:hAnsi="Verdana"/>
              </w:rPr>
              <w:t>s</w:t>
            </w:r>
            <w:r w:rsidRPr="00977C24">
              <w:rPr>
                <w:rFonts w:ascii="Verdana" w:hAnsi="Verdana"/>
              </w:rPr>
              <w:t>behandlers epostadresse:</w:t>
            </w:r>
          </w:p>
          <w:p w14:paraId="2766C469" w14:textId="3D5AF7C4" w:rsidR="00384208" w:rsidRPr="00977C24" w:rsidRDefault="00384208">
            <w:pPr>
              <w:rPr>
                <w:rFonts w:ascii="Verdana" w:hAnsi="Verdana"/>
              </w:rPr>
            </w:pPr>
          </w:p>
        </w:tc>
        <w:tc>
          <w:tcPr>
            <w:tcW w:w="4747" w:type="dxa"/>
          </w:tcPr>
          <w:p w14:paraId="2C89AC50" w14:textId="4AEB8676" w:rsidR="00CC512E" w:rsidRPr="00977C24" w:rsidRDefault="00CC512E">
            <w:pPr>
              <w:rPr>
                <w:rFonts w:ascii="Verdana" w:hAnsi="Verdana"/>
              </w:rPr>
            </w:pPr>
          </w:p>
        </w:tc>
      </w:tr>
    </w:tbl>
    <w:p w14:paraId="123B6309" w14:textId="77777777" w:rsidR="00517696" w:rsidRDefault="00517696">
      <w:pPr>
        <w:rPr>
          <w:rFonts w:ascii="Verdana" w:hAnsi="Verdana"/>
        </w:rPr>
      </w:pPr>
    </w:p>
    <w:p w14:paraId="0B52FD3B" w14:textId="77777777" w:rsidR="0076731E" w:rsidRPr="003C6979" w:rsidRDefault="0076731E">
      <w:pPr>
        <w:rPr>
          <w:rFonts w:ascii="Verdana" w:hAnsi="Verdana"/>
        </w:rPr>
      </w:pPr>
    </w:p>
    <w:p w14:paraId="09C97350" w14:textId="77777777" w:rsidR="001855AC" w:rsidRPr="003C6979" w:rsidRDefault="001855AC">
      <w:pPr>
        <w:rPr>
          <w:rFonts w:ascii="Verdana" w:hAnsi="Verdana"/>
        </w:rPr>
      </w:pPr>
      <w:r w:rsidRPr="003C6979">
        <w:rPr>
          <w:rFonts w:ascii="Verdana" w:hAnsi="Verdana"/>
          <w:b/>
          <w:u w:val="single"/>
        </w:rPr>
        <w:t xml:space="preserve">Skadetype / skadehendelse – fylles ut av </w:t>
      </w:r>
      <w:proofErr w:type="spellStart"/>
      <w:r w:rsidRPr="003C6979">
        <w:rPr>
          <w:rFonts w:ascii="Verdana" w:hAnsi="Verdana"/>
          <w:b/>
          <w:u w:val="single"/>
        </w:rPr>
        <w:t>tingforsikrer</w:t>
      </w:r>
      <w:proofErr w:type="spellEnd"/>
    </w:p>
    <w:p w14:paraId="1059845B" w14:textId="77777777" w:rsidR="001855AC" w:rsidRDefault="001855A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60"/>
      </w:tblGrid>
      <w:tr w:rsidR="00CC512E" w:rsidRPr="00977C24" w14:paraId="4007F3F8" w14:textId="77777777" w:rsidTr="00173728">
        <w:tc>
          <w:tcPr>
            <w:tcW w:w="4684" w:type="dxa"/>
          </w:tcPr>
          <w:p w14:paraId="553744B0" w14:textId="77777777" w:rsidR="00CC512E" w:rsidRPr="00977C24" w:rsidRDefault="00741219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Skadedato:</w:t>
            </w:r>
          </w:p>
        </w:tc>
        <w:tc>
          <w:tcPr>
            <w:tcW w:w="4660" w:type="dxa"/>
          </w:tcPr>
          <w:p w14:paraId="44530587" w14:textId="2EE0B34A" w:rsidR="00CC512E" w:rsidRPr="00977C24" w:rsidRDefault="00CC512E">
            <w:pPr>
              <w:rPr>
                <w:rFonts w:ascii="Verdana" w:hAnsi="Verdana"/>
              </w:rPr>
            </w:pPr>
          </w:p>
        </w:tc>
      </w:tr>
      <w:tr w:rsidR="00CC512E" w:rsidRPr="00977C24" w14:paraId="3F3E2F22" w14:textId="77777777" w:rsidTr="00173728">
        <w:tc>
          <w:tcPr>
            <w:tcW w:w="4684" w:type="dxa"/>
          </w:tcPr>
          <w:p w14:paraId="0C274877" w14:textId="77777777" w:rsidR="00CC512E" w:rsidRPr="00977C24" w:rsidRDefault="00741219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Skadens størrelse brutto kr:</w:t>
            </w:r>
          </w:p>
        </w:tc>
        <w:tc>
          <w:tcPr>
            <w:tcW w:w="4660" w:type="dxa"/>
          </w:tcPr>
          <w:p w14:paraId="5A13A8C3" w14:textId="1365DA44" w:rsidR="00CC512E" w:rsidRPr="00977C24" w:rsidRDefault="00CC512E">
            <w:pPr>
              <w:rPr>
                <w:rFonts w:ascii="Verdana" w:hAnsi="Verdana"/>
              </w:rPr>
            </w:pPr>
          </w:p>
        </w:tc>
      </w:tr>
      <w:tr w:rsidR="00CC512E" w:rsidRPr="00977C24" w14:paraId="4107385B" w14:textId="77777777" w:rsidTr="00173728">
        <w:tc>
          <w:tcPr>
            <w:tcW w:w="4684" w:type="dxa"/>
          </w:tcPr>
          <w:p w14:paraId="4FA31394" w14:textId="77777777" w:rsidR="00CC512E" w:rsidRPr="00977C24" w:rsidRDefault="00741219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Herav egenandel kr:</w:t>
            </w:r>
          </w:p>
        </w:tc>
        <w:tc>
          <w:tcPr>
            <w:tcW w:w="4660" w:type="dxa"/>
          </w:tcPr>
          <w:p w14:paraId="3E32E1A4" w14:textId="1E848B69" w:rsidR="00CC512E" w:rsidRPr="00977C24" w:rsidRDefault="00CC512E">
            <w:pPr>
              <w:rPr>
                <w:rFonts w:ascii="Verdana" w:hAnsi="Verdana"/>
              </w:rPr>
            </w:pPr>
          </w:p>
        </w:tc>
      </w:tr>
      <w:tr w:rsidR="00741219" w:rsidRPr="00977C24" w14:paraId="1417ED68" w14:textId="77777777" w:rsidTr="00173728">
        <w:tc>
          <w:tcPr>
            <w:tcW w:w="4684" w:type="dxa"/>
          </w:tcPr>
          <w:p w14:paraId="4D09C47D" w14:textId="77777777" w:rsidR="00741219" w:rsidRPr="00977C24" w:rsidRDefault="00741219">
            <w:pPr>
              <w:rPr>
                <w:rFonts w:ascii="Verdana" w:hAnsi="Verdana"/>
              </w:rPr>
            </w:pPr>
          </w:p>
        </w:tc>
        <w:tc>
          <w:tcPr>
            <w:tcW w:w="4660" w:type="dxa"/>
          </w:tcPr>
          <w:p w14:paraId="0AC3C98D" w14:textId="77777777" w:rsidR="00741219" w:rsidRPr="00977C24" w:rsidRDefault="00741219">
            <w:pPr>
              <w:rPr>
                <w:rFonts w:ascii="Verdana" w:hAnsi="Verdana"/>
              </w:rPr>
            </w:pPr>
          </w:p>
        </w:tc>
      </w:tr>
      <w:tr w:rsidR="00741219" w:rsidRPr="00977C24" w14:paraId="6E2B6AA9" w14:textId="77777777" w:rsidTr="00173728">
        <w:tc>
          <w:tcPr>
            <w:tcW w:w="9344" w:type="dxa"/>
            <w:gridSpan w:val="2"/>
          </w:tcPr>
          <w:p w14:paraId="74FB77AF" w14:textId="350F4D5E" w:rsidR="00173728" w:rsidRPr="00977C24" w:rsidRDefault="00741219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 xml:space="preserve">Skadehendelse, hva saken gjelder, kort beskrivelse: </w:t>
            </w:r>
          </w:p>
        </w:tc>
      </w:tr>
    </w:tbl>
    <w:p w14:paraId="470B8FFC" w14:textId="77777777" w:rsidR="00CC512E" w:rsidRDefault="00CC512E">
      <w:pPr>
        <w:rPr>
          <w:rFonts w:ascii="Verdana" w:hAnsi="Verdana"/>
        </w:rPr>
      </w:pPr>
    </w:p>
    <w:p w14:paraId="219F8D3E" w14:textId="77777777" w:rsidR="001855AC" w:rsidRPr="003C6979" w:rsidRDefault="001855AC">
      <w:pPr>
        <w:rPr>
          <w:rFonts w:ascii="Verdana" w:hAnsi="Verdana"/>
        </w:rPr>
      </w:pPr>
    </w:p>
    <w:p w14:paraId="00FA3D13" w14:textId="77777777" w:rsidR="00517696" w:rsidRDefault="001855AC">
      <w:pPr>
        <w:rPr>
          <w:rFonts w:ascii="Verdana" w:hAnsi="Verdana"/>
          <w:b/>
          <w:u w:val="single"/>
        </w:rPr>
      </w:pPr>
      <w:r w:rsidRPr="003C6979">
        <w:rPr>
          <w:rFonts w:ascii="Verdana" w:hAnsi="Verdana"/>
          <w:b/>
          <w:u w:val="single"/>
        </w:rPr>
        <w:t xml:space="preserve">Saksbehandling av regresskravet i henhold til regressavtalens </w:t>
      </w:r>
      <w:proofErr w:type="spellStart"/>
      <w:r w:rsidRPr="003C6979">
        <w:rPr>
          <w:rFonts w:ascii="Verdana" w:hAnsi="Verdana"/>
          <w:b/>
          <w:u w:val="single"/>
        </w:rPr>
        <w:t>pkt</w:t>
      </w:r>
      <w:proofErr w:type="spellEnd"/>
      <w:r w:rsidRPr="003C6979">
        <w:rPr>
          <w:rFonts w:ascii="Verdana" w:hAnsi="Verdana"/>
          <w:b/>
          <w:u w:val="single"/>
        </w:rPr>
        <w:t xml:space="preserve"> 3 – </w:t>
      </w:r>
    </w:p>
    <w:p w14:paraId="1B05A233" w14:textId="77777777" w:rsidR="001855AC" w:rsidRPr="003C6979" w:rsidRDefault="001855AC">
      <w:pPr>
        <w:rPr>
          <w:rFonts w:ascii="Verdana" w:hAnsi="Verdana"/>
        </w:rPr>
      </w:pPr>
      <w:r w:rsidRPr="003C6979">
        <w:rPr>
          <w:rFonts w:ascii="Verdana" w:hAnsi="Verdana"/>
          <w:b/>
          <w:u w:val="single"/>
        </w:rPr>
        <w:t xml:space="preserve">fylles ut av </w:t>
      </w:r>
      <w:proofErr w:type="spellStart"/>
      <w:r w:rsidRPr="003C6979">
        <w:rPr>
          <w:rFonts w:ascii="Verdana" w:hAnsi="Verdana"/>
          <w:b/>
          <w:u w:val="single"/>
        </w:rPr>
        <w:t>tingforsikrer</w:t>
      </w:r>
      <w:proofErr w:type="spellEnd"/>
    </w:p>
    <w:p w14:paraId="422C3D05" w14:textId="77777777" w:rsidR="001855AC" w:rsidRDefault="001855A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44"/>
      </w:tblGrid>
      <w:tr w:rsidR="0076731E" w:rsidRPr="00977C24" w14:paraId="6EF9F993" w14:textId="77777777" w:rsidTr="00977C24">
        <w:tc>
          <w:tcPr>
            <w:tcW w:w="4747" w:type="dxa"/>
          </w:tcPr>
          <w:p w14:paraId="362DBA87" w14:textId="77777777" w:rsidR="0076731E" w:rsidRPr="00977C24" w:rsidRDefault="0076731E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 xml:space="preserve">Begrunnet krav er sendt ansvarsselskapet. </w:t>
            </w:r>
            <w:proofErr w:type="spellStart"/>
            <w:r w:rsidRPr="00977C24">
              <w:rPr>
                <w:rFonts w:ascii="Verdana" w:hAnsi="Verdana"/>
              </w:rPr>
              <w:t>Svar</w:t>
            </w:r>
            <w:proofErr w:type="spellEnd"/>
            <w:r w:rsidRPr="00977C24">
              <w:rPr>
                <w:rFonts w:ascii="Verdana" w:hAnsi="Verdana"/>
              </w:rPr>
              <w:t xml:space="preserve"> Ja eller Nei:</w:t>
            </w:r>
          </w:p>
        </w:tc>
        <w:tc>
          <w:tcPr>
            <w:tcW w:w="4747" w:type="dxa"/>
          </w:tcPr>
          <w:p w14:paraId="135996C7" w14:textId="5A830CE4" w:rsidR="0076731E" w:rsidRPr="00977C24" w:rsidRDefault="0076731E">
            <w:pPr>
              <w:rPr>
                <w:rFonts w:ascii="Verdana" w:hAnsi="Verdana"/>
              </w:rPr>
            </w:pPr>
          </w:p>
        </w:tc>
      </w:tr>
      <w:tr w:rsidR="0076731E" w:rsidRPr="00977C24" w14:paraId="6ADB5A9C" w14:textId="77777777" w:rsidTr="00977C24">
        <w:tc>
          <w:tcPr>
            <w:tcW w:w="4747" w:type="dxa"/>
          </w:tcPr>
          <w:p w14:paraId="06E87FD5" w14:textId="77777777" w:rsidR="0076731E" w:rsidRPr="00977C24" w:rsidRDefault="0076731E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 xml:space="preserve">Begrunnet svar er sendt </w:t>
            </w:r>
            <w:proofErr w:type="spellStart"/>
            <w:r w:rsidRPr="00977C24">
              <w:rPr>
                <w:rFonts w:ascii="Verdana" w:hAnsi="Verdana"/>
              </w:rPr>
              <w:t>tingforsikringsselskapet</w:t>
            </w:r>
            <w:proofErr w:type="spellEnd"/>
            <w:r w:rsidRPr="00977C24">
              <w:rPr>
                <w:rFonts w:ascii="Verdana" w:hAnsi="Verdana"/>
              </w:rPr>
              <w:t xml:space="preserve">. </w:t>
            </w:r>
            <w:proofErr w:type="spellStart"/>
            <w:r w:rsidRPr="00977C24">
              <w:rPr>
                <w:rFonts w:ascii="Verdana" w:hAnsi="Verdana"/>
              </w:rPr>
              <w:t>Svar</w:t>
            </w:r>
            <w:proofErr w:type="spellEnd"/>
            <w:r w:rsidRPr="00977C24">
              <w:rPr>
                <w:rFonts w:ascii="Verdana" w:hAnsi="Verdana"/>
              </w:rPr>
              <w:t xml:space="preserve"> Ja eller Nei:</w:t>
            </w:r>
          </w:p>
        </w:tc>
        <w:tc>
          <w:tcPr>
            <w:tcW w:w="4747" w:type="dxa"/>
          </w:tcPr>
          <w:p w14:paraId="207CB292" w14:textId="3EBAE1F1" w:rsidR="0076731E" w:rsidRPr="00977C24" w:rsidRDefault="0076731E">
            <w:pPr>
              <w:rPr>
                <w:rFonts w:ascii="Verdana" w:hAnsi="Verdana"/>
              </w:rPr>
            </w:pPr>
          </w:p>
        </w:tc>
      </w:tr>
      <w:tr w:rsidR="0076731E" w:rsidRPr="00977C24" w14:paraId="40E4F029" w14:textId="77777777" w:rsidTr="00977C24">
        <w:tc>
          <w:tcPr>
            <w:tcW w:w="4747" w:type="dxa"/>
          </w:tcPr>
          <w:p w14:paraId="7C300F20" w14:textId="39ADB70B" w:rsidR="0076731E" w:rsidRPr="00977C24" w:rsidRDefault="0076731E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lastRenderedPageBreak/>
              <w:t>Det er gjennomført løsningsorientert møte/telefonsamtale</w:t>
            </w:r>
            <w:r w:rsidR="00E91D12">
              <w:rPr>
                <w:rFonts w:ascii="Verdana" w:hAnsi="Verdana"/>
              </w:rPr>
              <w:t xml:space="preserve"> </w:t>
            </w:r>
            <w:r w:rsidRPr="00977C24">
              <w:rPr>
                <w:rFonts w:ascii="Verdana" w:hAnsi="Verdana"/>
              </w:rPr>
              <w:t xml:space="preserve">mellom saksbehandlerne. </w:t>
            </w:r>
            <w:proofErr w:type="spellStart"/>
            <w:r w:rsidRPr="00977C24">
              <w:rPr>
                <w:rFonts w:ascii="Verdana" w:hAnsi="Verdana"/>
              </w:rPr>
              <w:t>Svar</w:t>
            </w:r>
            <w:proofErr w:type="spellEnd"/>
            <w:r w:rsidRPr="00977C24">
              <w:rPr>
                <w:rFonts w:ascii="Verdana" w:hAnsi="Verdana"/>
              </w:rPr>
              <w:t xml:space="preserve"> Ja eller Nei:</w:t>
            </w:r>
          </w:p>
        </w:tc>
        <w:tc>
          <w:tcPr>
            <w:tcW w:w="4747" w:type="dxa"/>
          </w:tcPr>
          <w:p w14:paraId="5AC13396" w14:textId="74114DD4" w:rsidR="0076731E" w:rsidRPr="00977C24" w:rsidRDefault="0076731E">
            <w:pPr>
              <w:rPr>
                <w:rFonts w:ascii="Verdana" w:hAnsi="Verdana"/>
              </w:rPr>
            </w:pPr>
          </w:p>
        </w:tc>
      </w:tr>
      <w:tr w:rsidR="0076731E" w:rsidRPr="00977C24" w14:paraId="3DEE04A1" w14:textId="77777777" w:rsidTr="00977C24">
        <w:tc>
          <w:tcPr>
            <w:tcW w:w="4747" w:type="dxa"/>
          </w:tcPr>
          <w:p w14:paraId="29DE399A" w14:textId="77777777" w:rsidR="0076731E" w:rsidRPr="00977C24" w:rsidRDefault="0076731E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 xml:space="preserve">Det er avklart med kunden at saken sendes ordningen. </w:t>
            </w:r>
            <w:proofErr w:type="spellStart"/>
            <w:r w:rsidRPr="00977C24">
              <w:rPr>
                <w:rFonts w:ascii="Verdana" w:hAnsi="Verdana"/>
              </w:rPr>
              <w:t>Svar</w:t>
            </w:r>
            <w:proofErr w:type="spellEnd"/>
            <w:r w:rsidRPr="00977C24">
              <w:rPr>
                <w:rFonts w:ascii="Verdana" w:hAnsi="Verdana"/>
              </w:rPr>
              <w:t xml:space="preserve"> Ja eller Nei:</w:t>
            </w:r>
          </w:p>
        </w:tc>
        <w:tc>
          <w:tcPr>
            <w:tcW w:w="4747" w:type="dxa"/>
          </w:tcPr>
          <w:p w14:paraId="4D548137" w14:textId="76EECDFA" w:rsidR="0076731E" w:rsidRPr="00977C24" w:rsidRDefault="0076731E">
            <w:pPr>
              <w:rPr>
                <w:rFonts w:ascii="Verdana" w:hAnsi="Verdana"/>
              </w:rPr>
            </w:pPr>
          </w:p>
        </w:tc>
      </w:tr>
      <w:tr w:rsidR="0076731E" w:rsidRPr="00977C24" w14:paraId="4C132E7C" w14:textId="77777777" w:rsidTr="00977C24">
        <w:tc>
          <w:tcPr>
            <w:tcW w:w="4747" w:type="dxa"/>
          </w:tcPr>
          <w:p w14:paraId="6F3472AC" w14:textId="77777777" w:rsidR="0076731E" w:rsidRPr="00977C24" w:rsidRDefault="0076731E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 xml:space="preserve">Saken er forelagt avdelingsleder / annen ansvarlig. </w:t>
            </w:r>
            <w:proofErr w:type="spellStart"/>
            <w:r w:rsidRPr="00977C24">
              <w:rPr>
                <w:rFonts w:ascii="Verdana" w:hAnsi="Verdana"/>
              </w:rPr>
              <w:t>Svar</w:t>
            </w:r>
            <w:proofErr w:type="spellEnd"/>
            <w:r w:rsidRPr="00977C24">
              <w:rPr>
                <w:rFonts w:ascii="Verdana" w:hAnsi="Verdana"/>
              </w:rPr>
              <w:t xml:space="preserve"> Ja eller Nei:</w:t>
            </w:r>
          </w:p>
        </w:tc>
        <w:tc>
          <w:tcPr>
            <w:tcW w:w="4747" w:type="dxa"/>
          </w:tcPr>
          <w:p w14:paraId="4A2016B0" w14:textId="1D4957E4" w:rsidR="0076731E" w:rsidRPr="00977C24" w:rsidRDefault="0076731E" w:rsidP="00003FE9">
            <w:pPr>
              <w:rPr>
                <w:rFonts w:ascii="Verdana" w:hAnsi="Verdana"/>
              </w:rPr>
            </w:pPr>
          </w:p>
        </w:tc>
      </w:tr>
    </w:tbl>
    <w:p w14:paraId="16EB2F01" w14:textId="77777777" w:rsidR="005F0767" w:rsidRDefault="005F0767">
      <w:pPr>
        <w:rPr>
          <w:rFonts w:ascii="Verdana" w:hAnsi="Verdana"/>
        </w:rPr>
      </w:pPr>
    </w:p>
    <w:p w14:paraId="5776F8AD" w14:textId="77777777" w:rsidR="0076731E" w:rsidRPr="003C6979" w:rsidRDefault="0076731E">
      <w:pPr>
        <w:rPr>
          <w:rFonts w:ascii="Verdana" w:hAnsi="Verdana"/>
        </w:rPr>
      </w:pPr>
    </w:p>
    <w:p w14:paraId="0A2EF159" w14:textId="77777777" w:rsidR="00267C28" w:rsidRDefault="00267C28" w:rsidP="00D14F84">
      <w:pPr>
        <w:shd w:val="clear" w:color="auto" w:fill="E0E0E0"/>
        <w:rPr>
          <w:rFonts w:ascii="Verdana" w:hAnsi="Verdana"/>
          <w:b/>
          <w:i/>
          <w:sz w:val="22"/>
          <w:szCs w:val="22"/>
          <w:u w:val="single"/>
        </w:rPr>
      </w:pPr>
    </w:p>
    <w:p w14:paraId="45ED9768" w14:textId="77777777" w:rsidR="00D14F84" w:rsidRPr="00B34B67" w:rsidRDefault="00D14F84" w:rsidP="00D14F84">
      <w:pPr>
        <w:shd w:val="clear" w:color="auto" w:fill="E0E0E0"/>
        <w:rPr>
          <w:rFonts w:ascii="Verdana" w:hAnsi="Verdana"/>
          <w:i/>
          <w:sz w:val="22"/>
          <w:szCs w:val="22"/>
          <w:u w:val="single"/>
        </w:rPr>
      </w:pPr>
      <w:proofErr w:type="spellStart"/>
      <w:r w:rsidRPr="00406A39">
        <w:rPr>
          <w:rFonts w:ascii="Verdana" w:hAnsi="Verdana"/>
          <w:i/>
          <w:sz w:val="22"/>
          <w:szCs w:val="22"/>
          <w:u w:val="single"/>
        </w:rPr>
        <w:t>Tingforsikrer</w:t>
      </w:r>
      <w:proofErr w:type="spellEnd"/>
      <w:r w:rsidRPr="00406A39">
        <w:rPr>
          <w:rFonts w:ascii="Verdana" w:hAnsi="Verdana"/>
          <w:i/>
          <w:sz w:val="22"/>
          <w:szCs w:val="22"/>
          <w:u w:val="single"/>
        </w:rPr>
        <w:t xml:space="preserve"> sender skjemaet </w:t>
      </w:r>
      <w:r w:rsidR="00D94B11" w:rsidRPr="00406A39">
        <w:rPr>
          <w:rFonts w:ascii="Verdana" w:hAnsi="Verdana"/>
          <w:i/>
          <w:sz w:val="22"/>
          <w:szCs w:val="22"/>
          <w:u w:val="single"/>
        </w:rPr>
        <w:t>pr epost</w:t>
      </w:r>
      <w:r w:rsidR="009D36C5" w:rsidRPr="00406A39">
        <w:rPr>
          <w:rFonts w:ascii="Verdana" w:hAnsi="Verdana"/>
          <w:i/>
          <w:sz w:val="22"/>
          <w:szCs w:val="22"/>
          <w:u w:val="single"/>
        </w:rPr>
        <w:t xml:space="preserve"> uten </w:t>
      </w:r>
      <w:r w:rsidR="00B34B67" w:rsidRPr="00406A39">
        <w:rPr>
          <w:rFonts w:ascii="Verdana" w:hAnsi="Verdana"/>
          <w:i/>
          <w:sz w:val="22"/>
          <w:szCs w:val="22"/>
          <w:u w:val="single"/>
        </w:rPr>
        <w:t xml:space="preserve">andre </w:t>
      </w:r>
      <w:r w:rsidR="009D36C5" w:rsidRPr="00406A39">
        <w:rPr>
          <w:rFonts w:ascii="Verdana" w:hAnsi="Verdana"/>
          <w:i/>
          <w:sz w:val="22"/>
          <w:szCs w:val="22"/>
          <w:u w:val="single"/>
        </w:rPr>
        <w:t>vedlegg</w:t>
      </w:r>
      <w:r w:rsidR="00D94B11" w:rsidRPr="00406A39">
        <w:rPr>
          <w:rFonts w:ascii="Verdana" w:hAnsi="Verdana"/>
          <w:i/>
          <w:sz w:val="22"/>
          <w:szCs w:val="22"/>
          <w:u w:val="single"/>
        </w:rPr>
        <w:t xml:space="preserve"> </w:t>
      </w:r>
      <w:r w:rsidRPr="00406A39">
        <w:rPr>
          <w:rFonts w:ascii="Verdana" w:hAnsi="Verdana"/>
          <w:i/>
          <w:sz w:val="22"/>
          <w:szCs w:val="22"/>
          <w:u w:val="single"/>
        </w:rPr>
        <w:t>til ansvarsforsikrer.</w:t>
      </w:r>
    </w:p>
    <w:p w14:paraId="46D653D6" w14:textId="77777777" w:rsidR="00267C28" w:rsidRPr="00267C28" w:rsidRDefault="00267C28" w:rsidP="00D14F84">
      <w:pPr>
        <w:shd w:val="clear" w:color="auto" w:fill="E0E0E0"/>
        <w:rPr>
          <w:rFonts w:ascii="Verdana" w:hAnsi="Verdana"/>
          <w:b/>
          <w:i/>
          <w:sz w:val="22"/>
          <w:szCs w:val="22"/>
          <w:u w:val="single"/>
        </w:rPr>
      </w:pPr>
    </w:p>
    <w:p w14:paraId="275B1787" w14:textId="77777777" w:rsidR="005F0767" w:rsidRPr="003C6979" w:rsidRDefault="005F0767">
      <w:pPr>
        <w:rPr>
          <w:rFonts w:ascii="Verdana" w:hAnsi="Verdana"/>
        </w:rPr>
      </w:pPr>
    </w:p>
    <w:p w14:paraId="6CA26743" w14:textId="77777777" w:rsidR="00D94B11" w:rsidRPr="003C6979" w:rsidRDefault="00D94B11">
      <w:pPr>
        <w:rPr>
          <w:rFonts w:ascii="Verdana" w:hAnsi="Verdana"/>
        </w:rPr>
      </w:pPr>
    </w:p>
    <w:p w14:paraId="2D6071A6" w14:textId="77777777" w:rsidR="005F0767" w:rsidRPr="003C6979" w:rsidRDefault="005F0767">
      <w:pPr>
        <w:rPr>
          <w:rFonts w:ascii="Verdana" w:hAnsi="Verdana"/>
        </w:rPr>
      </w:pPr>
      <w:r w:rsidRPr="003C6979">
        <w:rPr>
          <w:rFonts w:ascii="Verdana" w:hAnsi="Verdana"/>
          <w:b/>
          <w:u w:val="single"/>
        </w:rPr>
        <w:t>Bekreftelse fra ansvarsforsikrer – fylles ut av ansvarsforsikrer</w:t>
      </w:r>
    </w:p>
    <w:p w14:paraId="67F4ADF7" w14:textId="77777777" w:rsidR="005F0767" w:rsidRDefault="005F076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651"/>
      </w:tblGrid>
      <w:tr w:rsidR="001E13FC" w:rsidRPr="00977C24" w14:paraId="24DFC332" w14:textId="77777777" w:rsidTr="00977C24">
        <w:tc>
          <w:tcPr>
            <w:tcW w:w="4747" w:type="dxa"/>
          </w:tcPr>
          <w:p w14:paraId="30C2D391" w14:textId="77777777" w:rsidR="001E13FC" w:rsidRPr="00977C24" w:rsidRDefault="001E13FC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 xml:space="preserve">Ansvarsforsikrer bekrefter relevant, gyldig ansvarsforsikring. </w:t>
            </w:r>
            <w:proofErr w:type="spellStart"/>
            <w:r w:rsidRPr="00977C24">
              <w:rPr>
                <w:rFonts w:ascii="Verdana" w:hAnsi="Verdana"/>
              </w:rPr>
              <w:t>Svar</w:t>
            </w:r>
            <w:proofErr w:type="spellEnd"/>
            <w:r w:rsidRPr="00977C24">
              <w:rPr>
                <w:rFonts w:ascii="Verdana" w:hAnsi="Verdana"/>
              </w:rPr>
              <w:t xml:space="preserve"> Ja eller Nei:</w:t>
            </w:r>
            <w:r w:rsidRPr="00977C24">
              <w:rPr>
                <w:rFonts w:ascii="Verdana" w:hAnsi="Verdana"/>
              </w:rPr>
              <w:tab/>
            </w:r>
          </w:p>
        </w:tc>
        <w:tc>
          <w:tcPr>
            <w:tcW w:w="4747" w:type="dxa"/>
          </w:tcPr>
          <w:p w14:paraId="3D3B3EAA" w14:textId="23E49889" w:rsidR="001E13FC" w:rsidRPr="00977C24" w:rsidRDefault="001E13FC">
            <w:pPr>
              <w:rPr>
                <w:rFonts w:ascii="Verdana" w:hAnsi="Verdana"/>
              </w:rPr>
            </w:pPr>
          </w:p>
        </w:tc>
      </w:tr>
      <w:tr w:rsidR="001E13FC" w:rsidRPr="00977C24" w14:paraId="1B8556F7" w14:textId="77777777" w:rsidTr="00977C24">
        <w:tc>
          <w:tcPr>
            <w:tcW w:w="4747" w:type="dxa"/>
          </w:tcPr>
          <w:p w14:paraId="37501AEC" w14:textId="77777777" w:rsidR="001E13FC" w:rsidRPr="00977C24" w:rsidRDefault="001E13FC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 xml:space="preserve">Krav er innen rammen av ansvars-forsikringssummen. </w:t>
            </w:r>
            <w:proofErr w:type="spellStart"/>
            <w:r w:rsidRPr="00977C24">
              <w:rPr>
                <w:rFonts w:ascii="Verdana" w:hAnsi="Verdana"/>
              </w:rPr>
              <w:t>Svar</w:t>
            </w:r>
            <w:proofErr w:type="spellEnd"/>
            <w:r w:rsidRPr="00977C24">
              <w:rPr>
                <w:rFonts w:ascii="Verdana" w:hAnsi="Verdana"/>
              </w:rPr>
              <w:t xml:space="preserve"> Ja eller Nei:</w:t>
            </w:r>
          </w:p>
        </w:tc>
        <w:tc>
          <w:tcPr>
            <w:tcW w:w="4747" w:type="dxa"/>
          </w:tcPr>
          <w:p w14:paraId="1725ADB3" w14:textId="57D1CF04" w:rsidR="001E13FC" w:rsidRPr="00977C24" w:rsidRDefault="001E13FC">
            <w:pPr>
              <w:rPr>
                <w:rFonts w:ascii="Verdana" w:hAnsi="Verdana"/>
              </w:rPr>
            </w:pPr>
          </w:p>
        </w:tc>
      </w:tr>
      <w:tr w:rsidR="001E13FC" w:rsidRPr="00977C24" w14:paraId="5DBC2A01" w14:textId="77777777" w:rsidTr="00977C24">
        <w:tc>
          <w:tcPr>
            <w:tcW w:w="4747" w:type="dxa"/>
          </w:tcPr>
          <w:p w14:paraId="6565F847" w14:textId="77777777" w:rsidR="001E13FC" w:rsidRPr="00977C24" w:rsidRDefault="001E13FC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Egenandel kr:</w:t>
            </w:r>
          </w:p>
        </w:tc>
        <w:tc>
          <w:tcPr>
            <w:tcW w:w="4747" w:type="dxa"/>
          </w:tcPr>
          <w:p w14:paraId="13F29EA0" w14:textId="3C78306E" w:rsidR="001E13FC" w:rsidRPr="00977C24" w:rsidRDefault="001E13FC">
            <w:pPr>
              <w:rPr>
                <w:rFonts w:ascii="Verdana" w:hAnsi="Verdana"/>
              </w:rPr>
            </w:pPr>
          </w:p>
        </w:tc>
      </w:tr>
      <w:tr w:rsidR="001E13FC" w:rsidRPr="00977C24" w14:paraId="54399A3C" w14:textId="77777777" w:rsidTr="00977C24">
        <w:tc>
          <w:tcPr>
            <w:tcW w:w="4747" w:type="dxa"/>
          </w:tcPr>
          <w:p w14:paraId="16A445F4" w14:textId="77777777" w:rsidR="001E13FC" w:rsidRPr="00977C24" w:rsidRDefault="001E13FC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 xml:space="preserve">Det er avklart med kunden at saken sendes ordningen. </w:t>
            </w:r>
            <w:proofErr w:type="spellStart"/>
            <w:r w:rsidRPr="00977C24">
              <w:rPr>
                <w:rFonts w:ascii="Verdana" w:hAnsi="Verdana"/>
              </w:rPr>
              <w:t>Svar</w:t>
            </w:r>
            <w:proofErr w:type="spellEnd"/>
            <w:r w:rsidRPr="00977C24">
              <w:rPr>
                <w:rFonts w:ascii="Verdana" w:hAnsi="Verdana"/>
              </w:rPr>
              <w:t xml:space="preserve"> Ja eller Nei:</w:t>
            </w:r>
          </w:p>
        </w:tc>
        <w:tc>
          <w:tcPr>
            <w:tcW w:w="4747" w:type="dxa"/>
          </w:tcPr>
          <w:p w14:paraId="371C5019" w14:textId="5572D8D1" w:rsidR="001E13FC" w:rsidRPr="00977C24" w:rsidRDefault="001E13FC">
            <w:pPr>
              <w:rPr>
                <w:rFonts w:ascii="Verdana" w:hAnsi="Verdana"/>
              </w:rPr>
            </w:pPr>
          </w:p>
        </w:tc>
      </w:tr>
      <w:tr w:rsidR="001E13FC" w:rsidRPr="00977C24" w14:paraId="4B5C8078" w14:textId="77777777" w:rsidTr="00977C24">
        <w:tc>
          <w:tcPr>
            <w:tcW w:w="4747" w:type="dxa"/>
          </w:tcPr>
          <w:p w14:paraId="40DED0C1" w14:textId="77777777" w:rsidR="001E13FC" w:rsidRPr="00977C24" w:rsidRDefault="001E13FC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 xml:space="preserve">Saken er forelagt avdelingsleder eller annen ansvarlig. </w:t>
            </w:r>
            <w:proofErr w:type="spellStart"/>
            <w:r w:rsidRPr="00977C24">
              <w:rPr>
                <w:rFonts w:ascii="Verdana" w:hAnsi="Verdana"/>
              </w:rPr>
              <w:t>Svar</w:t>
            </w:r>
            <w:proofErr w:type="spellEnd"/>
            <w:r w:rsidRPr="00977C24">
              <w:rPr>
                <w:rFonts w:ascii="Verdana" w:hAnsi="Verdana"/>
              </w:rPr>
              <w:t xml:space="preserve"> Ja eller Nei:</w:t>
            </w:r>
          </w:p>
        </w:tc>
        <w:tc>
          <w:tcPr>
            <w:tcW w:w="4747" w:type="dxa"/>
          </w:tcPr>
          <w:p w14:paraId="3EFB579A" w14:textId="118BE442" w:rsidR="001E13FC" w:rsidRPr="00977C24" w:rsidRDefault="001E13FC">
            <w:pPr>
              <w:rPr>
                <w:rFonts w:ascii="Verdana" w:hAnsi="Verdana"/>
              </w:rPr>
            </w:pPr>
          </w:p>
        </w:tc>
      </w:tr>
    </w:tbl>
    <w:p w14:paraId="36B9470C" w14:textId="77777777" w:rsidR="001E13FC" w:rsidRDefault="001E13FC">
      <w:pPr>
        <w:rPr>
          <w:rFonts w:ascii="Verdana" w:hAnsi="Verdana"/>
        </w:rPr>
      </w:pPr>
    </w:p>
    <w:p w14:paraId="7CE76DD3" w14:textId="77777777" w:rsidR="009D36C5" w:rsidRPr="003C6979" w:rsidRDefault="009D36C5">
      <w:pPr>
        <w:rPr>
          <w:rFonts w:ascii="Verdana" w:hAnsi="Verdana"/>
        </w:rPr>
      </w:pPr>
    </w:p>
    <w:p w14:paraId="556D2905" w14:textId="77777777" w:rsidR="00E72293" w:rsidRDefault="00E72293" w:rsidP="00AB677A">
      <w:pPr>
        <w:shd w:val="clear" w:color="auto" w:fill="E0E0E0"/>
        <w:rPr>
          <w:rFonts w:ascii="Verdana" w:hAnsi="Verdana"/>
          <w:i/>
          <w:sz w:val="22"/>
          <w:szCs w:val="22"/>
        </w:rPr>
      </w:pPr>
      <w:r w:rsidRPr="00267C28">
        <w:rPr>
          <w:rFonts w:ascii="Verdana" w:hAnsi="Verdana"/>
          <w:i/>
          <w:sz w:val="22"/>
          <w:szCs w:val="22"/>
        </w:rPr>
        <w:t>Ansvarsforsikrer sender skjemaet</w:t>
      </w:r>
      <w:r>
        <w:rPr>
          <w:rFonts w:ascii="Verdana" w:hAnsi="Verdana"/>
          <w:i/>
          <w:sz w:val="22"/>
          <w:szCs w:val="22"/>
        </w:rPr>
        <w:t xml:space="preserve"> uten andre vedlegg</w:t>
      </w:r>
      <w:r w:rsidRPr="00267C28">
        <w:rPr>
          <w:rFonts w:ascii="Verdana" w:hAnsi="Verdana"/>
          <w:i/>
          <w:sz w:val="22"/>
          <w:szCs w:val="22"/>
        </w:rPr>
        <w:t xml:space="preserve"> pr epost til koordinator</w:t>
      </w:r>
      <w:r>
        <w:rPr>
          <w:rFonts w:ascii="Verdana" w:hAnsi="Verdana"/>
          <w:i/>
          <w:sz w:val="22"/>
          <w:szCs w:val="22"/>
        </w:rPr>
        <w:t xml:space="preserve">. </w:t>
      </w:r>
    </w:p>
    <w:p w14:paraId="33C41058" w14:textId="7EDDDC08" w:rsidR="00AC61A1" w:rsidRPr="006B639E" w:rsidRDefault="00E72293" w:rsidP="006B639E">
      <w:pPr>
        <w:shd w:val="clear" w:color="auto" w:fill="E0E0E0"/>
        <w:rPr>
          <w:rFonts w:ascii="Verdana" w:hAnsi="Verdana"/>
          <w:i/>
          <w:sz w:val="22"/>
          <w:szCs w:val="22"/>
        </w:rPr>
      </w:pPr>
      <w:r w:rsidRPr="00AB677A">
        <w:rPr>
          <w:rFonts w:ascii="Verdana" w:hAnsi="Verdana"/>
          <w:i/>
          <w:sz w:val="22"/>
          <w:szCs w:val="22"/>
        </w:rPr>
        <w:t>Koordinator i 20</w:t>
      </w:r>
      <w:r w:rsidR="00BD48FC">
        <w:rPr>
          <w:rFonts w:ascii="Verdana" w:hAnsi="Verdana"/>
          <w:i/>
          <w:sz w:val="22"/>
          <w:szCs w:val="22"/>
        </w:rPr>
        <w:t>2</w:t>
      </w:r>
      <w:r w:rsidR="001F68E1">
        <w:rPr>
          <w:rFonts w:ascii="Verdana" w:hAnsi="Verdana"/>
          <w:i/>
          <w:sz w:val="22"/>
          <w:szCs w:val="22"/>
        </w:rPr>
        <w:t>2</w:t>
      </w:r>
      <w:r w:rsidRPr="00AB677A">
        <w:rPr>
          <w:rFonts w:ascii="Verdana" w:hAnsi="Verdana"/>
          <w:i/>
          <w:sz w:val="22"/>
          <w:szCs w:val="22"/>
        </w:rPr>
        <w:t xml:space="preserve"> er:</w:t>
      </w:r>
      <w:r w:rsidR="00E5734A">
        <w:rPr>
          <w:rFonts w:ascii="Verdana" w:hAnsi="Verdana"/>
          <w:i/>
          <w:sz w:val="22"/>
          <w:szCs w:val="22"/>
        </w:rPr>
        <w:t xml:space="preserve"> Advokat</w:t>
      </w:r>
      <w:r w:rsidRPr="00AB677A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1F68E1">
        <w:rPr>
          <w:rFonts w:ascii="Verdana" w:hAnsi="Verdana"/>
          <w:i/>
          <w:sz w:val="22"/>
          <w:szCs w:val="22"/>
        </w:rPr>
        <w:t>Kjetill</w:t>
      </w:r>
      <w:proofErr w:type="spellEnd"/>
      <w:r w:rsidR="001F68E1">
        <w:rPr>
          <w:rFonts w:ascii="Verdana" w:hAnsi="Verdana"/>
          <w:i/>
          <w:sz w:val="22"/>
          <w:szCs w:val="22"/>
        </w:rPr>
        <w:t xml:space="preserve"> Mellum</w:t>
      </w:r>
      <w:r w:rsidR="006B639E" w:rsidRPr="006B639E">
        <w:rPr>
          <w:rFonts w:ascii="Verdana" w:hAnsi="Verdana"/>
          <w:i/>
          <w:sz w:val="22"/>
          <w:szCs w:val="22"/>
        </w:rPr>
        <w:t xml:space="preserve">, </w:t>
      </w:r>
      <w:r w:rsidR="001F68E1">
        <w:rPr>
          <w:rFonts w:ascii="Verdana" w:hAnsi="Verdana"/>
          <w:i/>
          <w:sz w:val="22"/>
          <w:szCs w:val="22"/>
        </w:rPr>
        <w:t>If</w:t>
      </w:r>
      <w:r w:rsidR="00E5734A">
        <w:rPr>
          <w:rFonts w:ascii="Verdana" w:hAnsi="Verdana"/>
          <w:i/>
          <w:sz w:val="22"/>
          <w:szCs w:val="22"/>
        </w:rPr>
        <w:t xml:space="preserve"> Skadeforsikring.</w:t>
      </w:r>
      <w:r w:rsidR="006B639E" w:rsidRPr="006B639E">
        <w:rPr>
          <w:rFonts w:ascii="Verdana" w:hAnsi="Verdana"/>
          <w:i/>
          <w:sz w:val="22"/>
          <w:szCs w:val="22"/>
        </w:rPr>
        <w:t xml:space="preserve"> </w:t>
      </w:r>
      <w:r w:rsidR="00BD48FC">
        <w:rPr>
          <w:rFonts w:ascii="Verdana" w:hAnsi="Verdana"/>
          <w:i/>
          <w:sz w:val="22"/>
          <w:szCs w:val="22"/>
        </w:rPr>
        <w:br/>
      </w:r>
      <w:r w:rsidR="006B639E" w:rsidRPr="006B639E">
        <w:rPr>
          <w:rFonts w:ascii="Verdana" w:hAnsi="Verdana"/>
          <w:i/>
          <w:sz w:val="22"/>
          <w:szCs w:val="22"/>
        </w:rPr>
        <w:t>E-post:</w:t>
      </w:r>
      <w:r w:rsidR="00BD48FC">
        <w:rPr>
          <w:rFonts w:ascii="Verdana" w:hAnsi="Verdana"/>
          <w:i/>
          <w:sz w:val="22"/>
          <w:szCs w:val="22"/>
        </w:rPr>
        <w:t xml:space="preserve"> </w:t>
      </w:r>
      <w:r w:rsidR="001F68E1">
        <w:rPr>
          <w:rFonts w:ascii="Verdana" w:hAnsi="Verdana"/>
          <w:i/>
          <w:sz w:val="22"/>
          <w:szCs w:val="22"/>
        </w:rPr>
        <w:t>kjetill.mellum</w:t>
      </w:r>
      <w:r w:rsidR="00BD48FC">
        <w:rPr>
          <w:rFonts w:ascii="Verdana" w:hAnsi="Verdana"/>
          <w:i/>
          <w:sz w:val="22"/>
          <w:szCs w:val="22"/>
        </w:rPr>
        <w:t>@</w:t>
      </w:r>
      <w:r w:rsidR="001F68E1">
        <w:rPr>
          <w:rFonts w:ascii="Verdana" w:hAnsi="Verdana"/>
          <w:i/>
          <w:sz w:val="22"/>
          <w:szCs w:val="22"/>
        </w:rPr>
        <w:t>if</w:t>
      </w:r>
      <w:r w:rsidR="00BD48FC">
        <w:rPr>
          <w:rFonts w:ascii="Verdana" w:hAnsi="Verdana"/>
          <w:i/>
          <w:sz w:val="22"/>
          <w:szCs w:val="22"/>
        </w:rPr>
        <w:t>.no</w:t>
      </w:r>
    </w:p>
    <w:p w14:paraId="03B3CCA0" w14:textId="77777777" w:rsidR="00E72293" w:rsidRPr="003C6979" w:rsidRDefault="00E72293" w:rsidP="00D14F84">
      <w:pPr>
        <w:rPr>
          <w:rFonts w:ascii="Verdana" w:hAnsi="Verdana"/>
        </w:rPr>
      </w:pPr>
    </w:p>
    <w:p w14:paraId="23BDC2A2" w14:textId="77777777" w:rsidR="005F0767" w:rsidRPr="003C6979" w:rsidRDefault="00B13DE7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Fylles ut av </w:t>
      </w:r>
      <w:r w:rsidR="003C6979" w:rsidRPr="003C6979">
        <w:rPr>
          <w:rFonts w:ascii="Verdana" w:hAnsi="Verdana"/>
          <w:b/>
          <w:u w:val="single"/>
        </w:rPr>
        <w:t>Koordinator</w:t>
      </w:r>
    </w:p>
    <w:p w14:paraId="41E096A5" w14:textId="77777777" w:rsidR="005F0767" w:rsidRDefault="005F076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58"/>
      </w:tblGrid>
      <w:tr w:rsidR="00AC61A1" w:rsidRPr="00977C24" w14:paraId="32349E1C" w14:textId="77777777" w:rsidTr="00977C24">
        <w:tc>
          <w:tcPr>
            <w:tcW w:w="4747" w:type="dxa"/>
          </w:tcPr>
          <w:p w14:paraId="600010F4" w14:textId="77777777" w:rsidR="00AC61A1" w:rsidRPr="00977C24" w:rsidRDefault="00AC61A1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 xml:space="preserve">Saken kan behandles etter avtalens ordning. </w:t>
            </w:r>
            <w:proofErr w:type="spellStart"/>
            <w:r w:rsidRPr="00977C24">
              <w:rPr>
                <w:rFonts w:ascii="Verdana" w:hAnsi="Verdana"/>
              </w:rPr>
              <w:t>Svar</w:t>
            </w:r>
            <w:proofErr w:type="spellEnd"/>
            <w:r w:rsidRPr="00977C24">
              <w:rPr>
                <w:rFonts w:ascii="Verdana" w:hAnsi="Verdana"/>
              </w:rPr>
              <w:t xml:space="preserve"> Ja eller Nei:</w:t>
            </w:r>
          </w:p>
        </w:tc>
        <w:tc>
          <w:tcPr>
            <w:tcW w:w="4747" w:type="dxa"/>
          </w:tcPr>
          <w:p w14:paraId="7D9758BF" w14:textId="76CA541A" w:rsidR="00AC61A1" w:rsidRPr="00977C24" w:rsidRDefault="00AC61A1">
            <w:pPr>
              <w:rPr>
                <w:rFonts w:ascii="Verdana" w:hAnsi="Verdana"/>
              </w:rPr>
            </w:pPr>
          </w:p>
        </w:tc>
      </w:tr>
      <w:tr w:rsidR="00AC61A1" w:rsidRPr="00977C24" w14:paraId="68933EF8" w14:textId="77777777" w:rsidTr="00977C24">
        <w:tc>
          <w:tcPr>
            <w:tcW w:w="4747" w:type="dxa"/>
          </w:tcPr>
          <w:p w14:paraId="27A2626D" w14:textId="77777777" w:rsidR="00AC61A1" w:rsidRPr="00977C24" w:rsidRDefault="00AC61A1">
            <w:pPr>
              <w:rPr>
                <w:rFonts w:ascii="Verdana" w:hAnsi="Verdana"/>
              </w:rPr>
            </w:pPr>
          </w:p>
        </w:tc>
        <w:tc>
          <w:tcPr>
            <w:tcW w:w="4747" w:type="dxa"/>
          </w:tcPr>
          <w:p w14:paraId="1BA6C9AA" w14:textId="77777777" w:rsidR="00AC61A1" w:rsidRPr="00977C24" w:rsidRDefault="00AC61A1">
            <w:pPr>
              <w:rPr>
                <w:rFonts w:ascii="Verdana" w:hAnsi="Verdana"/>
              </w:rPr>
            </w:pPr>
          </w:p>
        </w:tc>
      </w:tr>
      <w:tr w:rsidR="00AC61A1" w:rsidRPr="00977C24" w14:paraId="7F039B64" w14:textId="77777777" w:rsidTr="00977C24">
        <w:tc>
          <w:tcPr>
            <w:tcW w:w="9494" w:type="dxa"/>
            <w:gridSpan w:val="2"/>
          </w:tcPr>
          <w:p w14:paraId="73E3A37B" w14:textId="77777777" w:rsidR="00AC61A1" w:rsidRPr="00977C24" w:rsidRDefault="00AC61A1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Koordinator avklarer hvem som skal være rådgivere.</w:t>
            </w:r>
            <w:r w:rsidR="0076731E" w:rsidRPr="00977C24">
              <w:rPr>
                <w:rFonts w:ascii="Verdana" w:hAnsi="Verdana"/>
              </w:rPr>
              <w:t xml:space="preserve"> Rådgiverne er:</w:t>
            </w:r>
          </w:p>
        </w:tc>
      </w:tr>
      <w:tr w:rsidR="002B15E1" w:rsidRPr="00977C24" w14:paraId="26085A5C" w14:textId="77777777" w:rsidTr="00977C24">
        <w:tc>
          <w:tcPr>
            <w:tcW w:w="9494" w:type="dxa"/>
            <w:gridSpan w:val="2"/>
          </w:tcPr>
          <w:p w14:paraId="486D5951" w14:textId="77777777" w:rsidR="002B15E1" w:rsidRPr="00977C24" w:rsidRDefault="002B15E1">
            <w:pPr>
              <w:rPr>
                <w:rFonts w:ascii="Verdana" w:hAnsi="Verdana"/>
              </w:rPr>
            </w:pPr>
          </w:p>
        </w:tc>
      </w:tr>
      <w:tr w:rsidR="00AC61A1" w:rsidRPr="00977C24" w14:paraId="76D9CCD3" w14:textId="77777777" w:rsidTr="00977C24">
        <w:tc>
          <w:tcPr>
            <w:tcW w:w="4747" w:type="dxa"/>
          </w:tcPr>
          <w:p w14:paraId="297F3E69" w14:textId="77777777" w:rsidR="00AC61A1" w:rsidRPr="00977C24" w:rsidRDefault="00AC61A1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Rådgiver 1 Navn:</w:t>
            </w:r>
          </w:p>
        </w:tc>
        <w:tc>
          <w:tcPr>
            <w:tcW w:w="4747" w:type="dxa"/>
          </w:tcPr>
          <w:p w14:paraId="118A0476" w14:textId="77777777" w:rsidR="00AC61A1" w:rsidRPr="00977C24" w:rsidRDefault="00AC61A1">
            <w:pPr>
              <w:rPr>
                <w:rFonts w:ascii="Verdana" w:hAnsi="Verdana"/>
              </w:rPr>
            </w:pPr>
          </w:p>
        </w:tc>
      </w:tr>
      <w:tr w:rsidR="00AC61A1" w:rsidRPr="00977C24" w14:paraId="7F92416F" w14:textId="77777777" w:rsidTr="00977C24">
        <w:tc>
          <w:tcPr>
            <w:tcW w:w="4747" w:type="dxa"/>
          </w:tcPr>
          <w:p w14:paraId="1C93B011" w14:textId="77777777" w:rsidR="00AC61A1" w:rsidRPr="00977C24" w:rsidRDefault="00AC61A1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 xml:space="preserve">Rådgiver 1 </w:t>
            </w:r>
            <w:r w:rsidR="002B15E1" w:rsidRPr="00977C24">
              <w:rPr>
                <w:rFonts w:ascii="Verdana" w:hAnsi="Verdana"/>
              </w:rPr>
              <w:t>Epostadresse</w:t>
            </w:r>
            <w:r w:rsidRPr="00977C24">
              <w:rPr>
                <w:rFonts w:ascii="Verdana" w:hAnsi="Verdana"/>
              </w:rPr>
              <w:t>:</w:t>
            </w:r>
          </w:p>
        </w:tc>
        <w:tc>
          <w:tcPr>
            <w:tcW w:w="4747" w:type="dxa"/>
          </w:tcPr>
          <w:p w14:paraId="68D647ED" w14:textId="77777777" w:rsidR="00AC61A1" w:rsidRPr="00977C24" w:rsidRDefault="00AC61A1">
            <w:pPr>
              <w:rPr>
                <w:rFonts w:ascii="Verdana" w:hAnsi="Verdana"/>
              </w:rPr>
            </w:pPr>
          </w:p>
        </w:tc>
      </w:tr>
      <w:tr w:rsidR="002B15E1" w:rsidRPr="00977C24" w14:paraId="3850DA77" w14:textId="77777777" w:rsidTr="00977C24">
        <w:tc>
          <w:tcPr>
            <w:tcW w:w="4747" w:type="dxa"/>
          </w:tcPr>
          <w:p w14:paraId="28E54692" w14:textId="77777777" w:rsidR="002B15E1" w:rsidRPr="00977C24" w:rsidRDefault="002B15E1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Rådgiver 1 Telefon:</w:t>
            </w:r>
          </w:p>
        </w:tc>
        <w:tc>
          <w:tcPr>
            <w:tcW w:w="4747" w:type="dxa"/>
          </w:tcPr>
          <w:p w14:paraId="7ED123A1" w14:textId="77777777" w:rsidR="002B15E1" w:rsidRPr="00977C24" w:rsidRDefault="002B15E1">
            <w:pPr>
              <w:rPr>
                <w:rFonts w:ascii="Verdana" w:hAnsi="Verdana"/>
              </w:rPr>
            </w:pPr>
          </w:p>
        </w:tc>
      </w:tr>
      <w:tr w:rsidR="002B15E1" w:rsidRPr="00977C24" w14:paraId="252E5190" w14:textId="77777777" w:rsidTr="00977C24">
        <w:tc>
          <w:tcPr>
            <w:tcW w:w="4747" w:type="dxa"/>
          </w:tcPr>
          <w:p w14:paraId="10D9CE31" w14:textId="77777777" w:rsidR="002B15E1" w:rsidRPr="00977C24" w:rsidRDefault="002B15E1">
            <w:pPr>
              <w:rPr>
                <w:rFonts w:ascii="Verdana" w:hAnsi="Verdana"/>
              </w:rPr>
            </w:pPr>
          </w:p>
        </w:tc>
        <w:tc>
          <w:tcPr>
            <w:tcW w:w="4747" w:type="dxa"/>
          </w:tcPr>
          <w:p w14:paraId="0EC7E1CE" w14:textId="77777777" w:rsidR="002B15E1" w:rsidRPr="00977C24" w:rsidRDefault="002B15E1">
            <w:pPr>
              <w:rPr>
                <w:rFonts w:ascii="Verdana" w:hAnsi="Verdana"/>
              </w:rPr>
            </w:pPr>
          </w:p>
        </w:tc>
      </w:tr>
      <w:tr w:rsidR="00AC61A1" w:rsidRPr="00977C24" w14:paraId="3FECAE52" w14:textId="77777777" w:rsidTr="00977C24">
        <w:tc>
          <w:tcPr>
            <w:tcW w:w="4747" w:type="dxa"/>
          </w:tcPr>
          <w:p w14:paraId="7CFBBDDA" w14:textId="77777777" w:rsidR="00AC61A1" w:rsidRPr="00977C24" w:rsidRDefault="00AC61A1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Rådgiver 2</w:t>
            </w:r>
            <w:r w:rsidR="002B15E1" w:rsidRPr="00977C24">
              <w:rPr>
                <w:rFonts w:ascii="Verdana" w:hAnsi="Verdana"/>
              </w:rPr>
              <w:t xml:space="preserve"> Navn:</w:t>
            </w:r>
          </w:p>
        </w:tc>
        <w:tc>
          <w:tcPr>
            <w:tcW w:w="4747" w:type="dxa"/>
          </w:tcPr>
          <w:p w14:paraId="60AF4B68" w14:textId="77777777" w:rsidR="00AC61A1" w:rsidRPr="00977C24" w:rsidRDefault="00AC61A1">
            <w:pPr>
              <w:rPr>
                <w:rFonts w:ascii="Verdana" w:hAnsi="Verdana"/>
              </w:rPr>
            </w:pPr>
          </w:p>
        </w:tc>
      </w:tr>
      <w:tr w:rsidR="002B15E1" w:rsidRPr="00977C24" w14:paraId="52149BF8" w14:textId="77777777" w:rsidTr="00977C24">
        <w:tc>
          <w:tcPr>
            <w:tcW w:w="4747" w:type="dxa"/>
          </w:tcPr>
          <w:p w14:paraId="75E85BF3" w14:textId="77777777" w:rsidR="002B15E1" w:rsidRPr="00977C24" w:rsidRDefault="002B15E1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Rådgiver 2 Epostadresse:</w:t>
            </w:r>
          </w:p>
        </w:tc>
        <w:tc>
          <w:tcPr>
            <w:tcW w:w="4747" w:type="dxa"/>
          </w:tcPr>
          <w:p w14:paraId="6E1C6326" w14:textId="77777777" w:rsidR="002B15E1" w:rsidRPr="00977C24" w:rsidRDefault="002B15E1">
            <w:pPr>
              <w:rPr>
                <w:rFonts w:ascii="Verdana" w:hAnsi="Verdana"/>
              </w:rPr>
            </w:pPr>
          </w:p>
        </w:tc>
      </w:tr>
      <w:tr w:rsidR="002B15E1" w:rsidRPr="00977C24" w14:paraId="29ABFF40" w14:textId="77777777" w:rsidTr="00977C24">
        <w:tc>
          <w:tcPr>
            <w:tcW w:w="4747" w:type="dxa"/>
          </w:tcPr>
          <w:p w14:paraId="7BB059F9" w14:textId="77777777" w:rsidR="002B15E1" w:rsidRPr="00977C24" w:rsidRDefault="002B15E1">
            <w:pPr>
              <w:rPr>
                <w:rFonts w:ascii="Verdana" w:hAnsi="Verdana"/>
              </w:rPr>
            </w:pPr>
            <w:r w:rsidRPr="00977C24">
              <w:rPr>
                <w:rFonts w:ascii="Verdana" w:hAnsi="Verdana"/>
              </w:rPr>
              <w:t>Rådgiver 2 Telefon:</w:t>
            </w:r>
          </w:p>
        </w:tc>
        <w:tc>
          <w:tcPr>
            <w:tcW w:w="4747" w:type="dxa"/>
          </w:tcPr>
          <w:p w14:paraId="3778A057" w14:textId="77777777" w:rsidR="002B15E1" w:rsidRPr="00977C24" w:rsidRDefault="002B15E1">
            <w:pPr>
              <w:rPr>
                <w:rFonts w:ascii="Verdana" w:hAnsi="Verdana"/>
              </w:rPr>
            </w:pPr>
          </w:p>
        </w:tc>
      </w:tr>
    </w:tbl>
    <w:p w14:paraId="466C0554" w14:textId="77777777" w:rsidR="00AC61A1" w:rsidRDefault="00AC61A1">
      <w:pPr>
        <w:rPr>
          <w:rFonts w:ascii="Verdana" w:hAnsi="Verdana"/>
        </w:rPr>
      </w:pPr>
    </w:p>
    <w:p w14:paraId="39154181" w14:textId="77777777" w:rsidR="003C6979" w:rsidRPr="003C6979" w:rsidRDefault="003C6979">
      <w:pPr>
        <w:rPr>
          <w:rFonts w:ascii="Verdana" w:hAnsi="Verdana"/>
        </w:rPr>
      </w:pPr>
    </w:p>
    <w:p w14:paraId="7F7ED178" w14:textId="77777777" w:rsidR="003C6979" w:rsidRPr="00E77BB2" w:rsidRDefault="003C6979" w:rsidP="003C6979">
      <w:pPr>
        <w:shd w:val="clear" w:color="auto" w:fill="D9D9D9"/>
        <w:rPr>
          <w:rFonts w:ascii="Verdana" w:hAnsi="Verdana"/>
          <w:i/>
          <w:sz w:val="22"/>
          <w:szCs w:val="22"/>
        </w:rPr>
      </w:pPr>
      <w:r w:rsidRPr="00E77BB2">
        <w:rPr>
          <w:rFonts w:ascii="Verdana" w:hAnsi="Verdana"/>
          <w:i/>
          <w:sz w:val="22"/>
          <w:szCs w:val="22"/>
        </w:rPr>
        <w:t xml:space="preserve">Koordinator varsler saksbehandlerne om </w:t>
      </w:r>
      <w:r w:rsidRPr="00E77BB2">
        <w:rPr>
          <w:rFonts w:ascii="Verdana" w:hAnsi="Verdana"/>
          <w:i/>
          <w:sz w:val="22"/>
          <w:szCs w:val="22"/>
          <w:u w:val="single"/>
        </w:rPr>
        <w:t>hvem som er rådgivere</w:t>
      </w:r>
      <w:r w:rsidRPr="00E77BB2">
        <w:rPr>
          <w:rFonts w:ascii="Verdana" w:hAnsi="Verdana"/>
          <w:i/>
          <w:sz w:val="22"/>
          <w:szCs w:val="22"/>
        </w:rPr>
        <w:t xml:space="preserve"> i saken. </w:t>
      </w:r>
    </w:p>
    <w:p w14:paraId="3F36E01B" w14:textId="77777777" w:rsidR="003C6979" w:rsidRPr="00E77BB2" w:rsidRDefault="003C6979" w:rsidP="003C6979">
      <w:pPr>
        <w:shd w:val="clear" w:color="auto" w:fill="D9D9D9"/>
        <w:rPr>
          <w:rFonts w:ascii="Verdana" w:hAnsi="Verdana"/>
          <w:i/>
          <w:sz w:val="22"/>
          <w:szCs w:val="22"/>
        </w:rPr>
      </w:pPr>
      <w:r w:rsidRPr="00E77BB2">
        <w:rPr>
          <w:rFonts w:ascii="Verdana" w:hAnsi="Verdana"/>
          <w:i/>
          <w:sz w:val="22"/>
          <w:szCs w:val="22"/>
        </w:rPr>
        <w:t xml:space="preserve">Koordinator setter </w:t>
      </w:r>
      <w:r w:rsidRPr="00E77BB2">
        <w:rPr>
          <w:rFonts w:ascii="Verdana" w:hAnsi="Verdana"/>
          <w:i/>
          <w:sz w:val="22"/>
          <w:szCs w:val="22"/>
          <w:u w:val="single"/>
        </w:rPr>
        <w:t>frist</w:t>
      </w:r>
      <w:r w:rsidRPr="00E77BB2">
        <w:rPr>
          <w:rFonts w:ascii="Verdana" w:hAnsi="Verdana"/>
          <w:i/>
          <w:sz w:val="22"/>
          <w:szCs w:val="22"/>
        </w:rPr>
        <w:t xml:space="preserve"> for saksbehandlerne til å sende </w:t>
      </w:r>
      <w:r w:rsidRPr="00E77BB2">
        <w:rPr>
          <w:rFonts w:ascii="Verdana" w:hAnsi="Verdana"/>
          <w:i/>
          <w:sz w:val="22"/>
          <w:szCs w:val="22"/>
          <w:u w:val="single"/>
        </w:rPr>
        <w:t>innlegg og dokumentasjon</w:t>
      </w:r>
      <w:r w:rsidRPr="00E77BB2">
        <w:rPr>
          <w:rFonts w:ascii="Verdana" w:hAnsi="Verdana"/>
          <w:i/>
          <w:sz w:val="22"/>
          <w:szCs w:val="22"/>
        </w:rPr>
        <w:t xml:space="preserve"> til rådgiverne i saken</w:t>
      </w:r>
      <w:r w:rsidR="00AB677A">
        <w:rPr>
          <w:rFonts w:ascii="Verdana" w:hAnsi="Verdana"/>
          <w:i/>
          <w:sz w:val="22"/>
          <w:szCs w:val="22"/>
        </w:rPr>
        <w:t xml:space="preserve"> og til motpart</w:t>
      </w:r>
      <w:r w:rsidRPr="00E77BB2">
        <w:rPr>
          <w:rFonts w:ascii="Verdana" w:hAnsi="Verdana"/>
          <w:i/>
          <w:sz w:val="22"/>
          <w:szCs w:val="22"/>
        </w:rPr>
        <w:t xml:space="preserve">. </w:t>
      </w:r>
    </w:p>
    <w:p w14:paraId="37403ADC" w14:textId="77777777" w:rsidR="003C6979" w:rsidRPr="00E77BB2" w:rsidRDefault="003C6979" w:rsidP="003C6979">
      <w:pPr>
        <w:shd w:val="clear" w:color="auto" w:fill="D9D9D9"/>
        <w:rPr>
          <w:rFonts w:ascii="Verdana" w:hAnsi="Verdana"/>
          <w:i/>
          <w:sz w:val="22"/>
          <w:szCs w:val="22"/>
        </w:rPr>
      </w:pPr>
      <w:r w:rsidRPr="00E77BB2">
        <w:rPr>
          <w:rFonts w:ascii="Verdana" w:hAnsi="Verdana"/>
          <w:i/>
          <w:sz w:val="22"/>
          <w:szCs w:val="22"/>
        </w:rPr>
        <w:t>K</w:t>
      </w:r>
      <w:r w:rsidR="007936E9">
        <w:rPr>
          <w:rFonts w:ascii="Verdana" w:hAnsi="Verdana"/>
          <w:i/>
          <w:sz w:val="22"/>
          <w:szCs w:val="22"/>
        </w:rPr>
        <w:t xml:space="preserve">oordinator sender de to rådgiverne kopi </w:t>
      </w:r>
      <w:r w:rsidRPr="00E77BB2">
        <w:rPr>
          <w:rFonts w:ascii="Verdana" w:hAnsi="Verdana"/>
          <w:i/>
          <w:sz w:val="22"/>
          <w:szCs w:val="22"/>
        </w:rPr>
        <w:t xml:space="preserve">av eposten som sendes saksbehandlerne. </w:t>
      </w:r>
    </w:p>
    <w:p w14:paraId="361ED59A" w14:textId="77777777" w:rsidR="003C6979" w:rsidRDefault="003C6979">
      <w:pPr>
        <w:rPr>
          <w:rFonts w:ascii="Verdana" w:hAnsi="Verdana"/>
        </w:rPr>
      </w:pPr>
    </w:p>
    <w:p w14:paraId="57F539F4" w14:textId="77777777" w:rsidR="0076731E" w:rsidRPr="003C6979" w:rsidRDefault="0076731E">
      <w:pPr>
        <w:rPr>
          <w:rFonts w:ascii="Verdana" w:hAnsi="Verdana"/>
        </w:rPr>
      </w:pPr>
    </w:p>
    <w:p w14:paraId="75BD2AA4" w14:textId="77777777" w:rsidR="00267C28" w:rsidRDefault="00267C28" w:rsidP="00267C28">
      <w:pPr>
        <w:rPr>
          <w:rFonts w:ascii="Verdana" w:hAnsi="Verdana"/>
        </w:rPr>
      </w:pPr>
      <w:r w:rsidRPr="003C6979">
        <w:rPr>
          <w:rFonts w:ascii="Verdana" w:hAnsi="Verdana"/>
          <w:b/>
          <w:u w:val="single"/>
        </w:rPr>
        <w:t>Rådgiver</w:t>
      </w:r>
      <w:r>
        <w:rPr>
          <w:rFonts w:ascii="Verdana" w:hAnsi="Verdana"/>
          <w:b/>
          <w:u w:val="single"/>
        </w:rPr>
        <w:t>nes råd med kortfattet begrunnelse følger nederst i dette dokumentet</w:t>
      </w:r>
    </w:p>
    <w:p w14:paraId="7519D015" w14:textId="77777777" w:rsidR="00517696" w:rsidRDefault="00517696">
      <w:pPr>
        <w:rPr>
          <w:rFonts w:ascii="Verdana" w:hAnsi="Verdana"/>
        </w:rPr>
      </w:pPr>
    </w:p>
    <w:p w14:paraId="7A50B53B" w14:textId="77777777" w:rsidR="0076731E" w:rsidRDefault="0076731E">
      <w:pPr>
        <w:rPr>
          <w:rFonts w:ascii="Verdana" w:hAnsi="Verdana"/>
        </w:rPr>
      </w:pPr>
    </w:p>
    <w:p w14:paraId="05457F2A" w14:textId="77777777" w:rsidR="00267C28" w:rsidRDefault="00267C28" w:rsidP="00517696">
      <w:pPr>
        <w:shd w:val="clear" w:color="auto" w:fill="D9D9D9"/>
        <w:rPr>
          <w:rFonts w:ascii="Verdana" w:hAnsi="Verdana"/>
          <w:sz w:val="22"/>
          <w:szCs w:val="22"/>
        </w:rPr>
      </w:pPr>
    </w:p>
    <w:p w14:paraId="562C22EE" w14:textId="77777777" w:rsidR="00517696" w:rsidRPr="00E77BB2" w:rsidRDefault="00517696" w:rsidP="00517696">
      <w:pPr>
        <w:shd w:val="clear" w:color="auto" w:fill="D9D9D9"/>
        <w:rPr>
          <w:rFonts w:ascii="Verdana" w:hAnsi="Verdana"/>
          <w:i/>
          <w:sz w:val="22"/>
          <w:szCs w:val="22"/>
        </w:rPr>
      </w:pPr>
      <w:r w:rsidRPr="00E77BB2">
        <w:rPr>
          <w:rFonts w:ascii="Verdana" w:hAnsi="Verdana"/>
          <w:i/>
          <w:sz w:val="22"/>
          <w:szCs w:val="22"/>
        </w:rPr>
        <w:t>Rådgivernes råd med begrunnelse sendes koordinator</w:t>
      </w:r>
      <w:r w:rsidR="008C0C81" w:rsidRPr="00E77BB2">
        <w:rPr>
          <w:rFonts w:ascii="Verdana" w:hAnsi="Verdana"/>
          <w:i/>
          <w:sz w:val="22"/>
          <w:szCs w:val="22"/>
        </w:rPr>
        <w:t xml:space="preserve"> (</w:t>
      </w:r>
      <w:r w:rsidRPr="00E77BB2">
        <w:rPr>
          <w:rFonts w:ascii="Verdana" w:hAnsi="Verdana"/>
          <w:i/>
          <w:sz w:val="22"/>
          <w:szCs w:val="22"/>
        </w:rPr>
        <w:t>ikke partene</w:t>
      </w:r>
      <w:r w:rsidR="008C0C81" w:rsidRPr="00E77BB2">
        <w:rPr>
          <w:rFonts w:ascii="Verdana" w:hAnsi="Verdana"/>
          <w:i/>
          <w:sz w:val="22"/>
          <w:szCs w:val="22"/>
        </w:rPr>
        <w:t>)</w:t>
      </w:r>
      <w:r w:rsidRPr="00E77BB2">
        <w:rPr>
          <w:rFonts w:ascii="Verdana" w:hAnsi="Verdana"/>
          <w:i/>
          <w:sz w:val="22"/>
          <w:szCs w:val="22"/>
        </w:rPr>
        <w:t xml:space="preserve">. </w:t>
      </w:r>
    </w:p>
    <w:p w14:paraId="7644F8E6" w14:textId="77777777" w:rsidR="00267C28" w:rsidRPr="00267C28" w:rsidRDefault="00267C28" w:rsidP="00517696">
      <w:pPr>
        <w:shd w:val="clear" w:color="auto" w:fill="D9D9D9"/>
        <w:rPr>
          <w:rFonts w:ascii="Verdana" w:hAnsi="Verdana"/>
          <w:sz w:val="22"/>
          <w:szCs w:val="22"/>
        </w:rPr>
      </w:pPr>
    </w:p>
    <w:p w14:paraId="4F0D73BC" w14:textId="77777777" w:rsidR="00517696" w:rsidRDefault="00517696">
      <w:pPr>
        <w:rPr>
          <w:rFonts w:ascii="Verdana" w:hAnsi="Verdana"/>
        </w:rPr>
      </w:pPr>
    </w:p>
    <w:p w14:paraId="521DC797" w14:textId="77777777" w:rsidR="0076731E" w:rsidRPr="00267C28" w:rsidRDefault="0076731E">
      <w:pPr>
        <w:rPr>
          <w:rFonts w:ascii="Verdana" w:hAnsi="Verdana"/>
        </w:rPr>
      </w:pPr>
    </w:p>
    <w:p w14:paraId="5B7ED2F5" w14:textId="77777777" w:rsidR="00267C28" w:rsidRDefault="00267C28" w:rsidP="00517696">
      <w:pPr>
        <w:shd w:val="clear" w:color="auto" w:fill="D9D9D9"/>
        <w:rPr>
          <w:rFonts w:ascii="Verdana" w:hAnsi="Verdana"/>
          <w:sz w:val="22"/>
          <w:szCs w:val="22"/>
        </w:rPr>
      </w:pPr>
    </w:p>
    <w:p w14:paraId="2B6FD872" w14:textId="77777777" w:rsidR="00517696" w:rsidRPr="00E77BB2" w:rsidRDefault="00517696" w:rsidP="00517696">
      <w:pPr>
        <w:shd w:val="clear" w:color="auto" w:fill="D9D9D9"/>
        <w:rPr>
          <w:rFonts w:ascii="Verdana" w:hAnsi="Verdana"/>
          <w:i/>
          <w:sz w:val="22"/>
          <w:szCs w:val="22"/>
        </w:rPr>
      </w:pPr>
      <w:r w:rsidRPr="00E77BB2">
        <w:rPr>
          <w:rFonts w:ascii="Verdana" w:hAnsi="Verdana"/>
          <w:i/>
          <w:sz w:val="22"/>
          <w:szCs w:val="22"/>
        </w:rPr>
        <w:t>Koordinator sender rådet til partene og minner om frist for tilbakemelding</w:t>
      </w:r>
      <w:r w:rsidR="00267C28" w:rsidRPr="00E77BB2">
        <w:rPr>
          <w:rFonts w:ascii="Verdana" w:hAnsi="Verdana"/>
          <w:i/>
          <w:sz w:val="22"/>
          <w:szCs w:val="22"/>
        </w:rPr>
        <w:t xml:space="preserve"> til koor</w:t>
      </w:r>
      <w:r w:rsidR="008C0C81" w:rsidRPr="00E77BB2">
        <w:rPr>
          <w:rFonts w:ascii="Verdana" w:hAnsi="Verdana"/>
          <w:i/>
          <w:sz w:val="22"/>
          <w:szCs w:val="22"/>
        </w:rPr>
        <w:t>d</w:t>
      </w:r>
      <w:r w:rsidR="00267C28" w:rsidRPr="00E77BB2">
        <w:rPr>
          <w:rFonts w:ascii="Verdana" w:hAnsi="Verdana"/>
          <w:i/>
          <w:sz w:val="22"/>
          <w:szCs w:val="22"/>
        </w:rPr>
        <w:t>inator</w:t>
      </w:r>
      <w:r w:rsidRPr="00E77BB2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E77BB2">
        <w:rPr>
          <w:rFonts w:ascii="Verdana" w:hAnsi="Verdana"/>
          <w:i/>
          <w:sz w:val="22"/>
          <w:szCs w:val="22"/>
        </w:rPr>
        <w:t>mht</w:t>
      </w:r>
      <w:proofErr w:type="spellEnd"/>
      <w:r w:rsidRPr="00E77BB2">
        <w:rPr>
          <w:rFonts w:ascii="Verdana" w:hAnsi="Verdana"/>
          <w:i/>
          <w:sz w:val="22"/>
          <w:szCs w:val="22"/>
        </w:rPr>
        <w:t xml:space="preserve"> om saken er løst. </w:t>
      </w:r>
    </w:p>
    <w:p w14:paraId="7CCF6647" w14:textId="77777777" w:rsidR="00267C28" w:rsidRPr="00267C28" w:rsidRDefault="00267C28" w:rsidP="00517696">
      <w:pPr>
        <w:shd w:val="clear" w:color="auto" w:fill="D9D9D9"/>
        <w:rPr>
          <w:rFonts w:ascii="Verdana" w:hAnsi="Verdana"/>
          <w:sz w:val="22"/>
          <w:szCs w:val="22"/>
        </w:rPr>
      </w:pPr>
    </w:p>
    <w:p w14:paraId="3B939BF8" w14:textId="77777777" w:rsidR="00517696" w:rsidRDefault="00517696">
      <w:pPr>
        <w:rPr>
          <w:rFonts w:ascii="Verdana" w:hAnsi="Verdana"/>
        </w:rPr>
      </w:pPr>
    </w:p>
    <w:p w14:paraId="28D33B68" w14:textId="77777777" w:rsidR="0076731E" w:rsidRDefault="0076731E">
      <w:pPr>
        <w:rPr>
          <w:rFonts w:ascii="Verdana" w:hAnsi="Verdana"/>
        </w:rPr>
      </w:pPr>
    </w:p>
    <w:p w14:paraId="4A9AD51B" w14:textId="77777777" w:rsidR="00267C28" w:rsidRDefault="00267C28" w:rsidP="00267C28">
      <w:pPr>
        <w:shd w:val="clear" w:color="auto" w:fill="D9D9D9"/>
        <w:rPr>
          <w:rFonts w:ascii="Verdana" w:hAnsi="Verdana"/>
          <w:sz w:val="22"/>
          <w:szCs w:val="22"/>
        </w:rPr>
      </w:pPr>
    </w:p>
    <w:p w14:paraId="30EE3BDC" w14:textId="77777777" w:rsidR="00867157" w:rsidRPr="00E77BB2" w:rsidRDefault="00267C28" w:rsidP="00267C28">
      <w:pPr>
        <w:shd w:val="clear" w:color="auto" w:fill="D9D9D9"/>
        <w:rPr>
          <w:rFonts w:ascii="Verdana" w:hAnsi="Verdana"/>
          <w:i/>
          <w:sz w:val="22"/>
          <w:szCs w:val="22"/>
        </w:rPr>
      </w:pPr>
      <w:r w:rsidRPr="00E77BB2">
        <w:rPr>
          <w:rFonts w:ascii="Verdana" w:hAnsi="Verdana"/>
          <w:i/>
          <w:sz w:val="22"/>
          <w:szCs w:val="22"/>
        </w:rPr>
        <w:t xml:space="preserve">Partene svarer koordinator innen fristen på </w:t>
      </w:r>
      <w:r w:rsidR="008C0C81" w:rsidRPr="00E77BB2">
        <w:rPr>
          <w:rFonts w:ascii="Verdana" w:hAnsi="Verdana"/>
          <w:i/>
          <w:sz w:val="22"/>
          <w:szCs w:val="22"/>
        </w:rPr>
        <w:t xml:space="preserve">én måned </w:t>
      </w:r>
      <w:r w:rsidR="00867157">
        <w:rPr>
          <w:rFonts w:ascii="Verdana" w:hAnsi="Verdana"/>
          <w:i/>
          <w:sz w:val="22"/>
          <w:szCs w:val="22"/>
        </w:rPr>
        <w:t>om saken er løst.</w:t>
      </w:r>
    </w:p>
    <w:p w14:paraId="3E7B329A" w14:textId="77777777" w:rsidR="00267C28" w:rsidRPr="00267C28" w:rsidRDefault="00267C28" w:rsidP="00267C28">
      <w:pPr>
        <w:shd w:val="clear" w:color="auto" w:fill="D9D9D9"/>
        <w:rPr>
          <w:rFonts w:ascii="Verdana" w:hAnsi="Verdana"/>
          <w:sz w:val="22"/>
          <w:szCs w:val="22"/>
        </w:rPr>
      </w:pPr>
    </w:p>
    <w:p w14:paraId="175102F5" w14:textId="77777777" w:rsidR="00267C28" w:rsidRDefault="00267C28">
      <w:pPr>
        <w:rPr>
          <w:rFonts w:ascii="Verdana" w:hAnsi="Verdana"/>
        </w:rPr>
      </w:pPr>
    </w:p>
    <w:p w14:paraId="19EB2FA6" w14:textId="77777777" w:rsidR="00867157" w:rsidRPr="00867157" w:rsidRDefault="00867157" w:rsidP="00867157">
      <w:pPr>
        <w:shd w:val="clear" w:color="auto" w:fill="D9D9D9"/>
        <w:rPr>
          <w:rFonts w:ascii="Verdana" w:hAnsi="Verdana"/>
          <w:sz w:val="22"/>
          <w:szCs w:val="22"/>
        </w:rPr>
      </w:pPr>
    </w:p>
    <w:p w14:paraId="6E8FA115" w14:textId="77777777" w:rsidR="00867157" w:rsidRPr="00867157" w:rsidRDefault="00867157" w:rsidP="00867157">
      <w:pPr>
        <w:shd w:val="clear" w:color="auto" w:fill="D9D9D9"/>
        <w:rPr>
          <w:rFonts w:ascii="Verdana" w:hAnsi="Verdana"/>
          <w:sz w:val="22"/>
          <w:szCs w:val="22"/>
        </w:rPr>
      </w:pPr>
      <w:r w:rsidRPr="00867157">
        <w:rPr>
          <w:rFonts w:ascii="Verdana" w:hAnsi="Verdana"/>
          <w:sz w:val="22"/>
          <w:szCs w:val="22"/>
        </w:rPr>
        <w:t>Koordinator videresender tilbakemeldingene til rådgiverne i saken.</w:t>
      </w:r>
    </w:p>
    <w:p w14:paraId="1723A229" w14:textId="77777777" w:rsidR="0076731E" w:rsidRPr="00867157" w:rsidRDefault="0076731E" w:rsidP="00867157">
      <w:pPr>
        <w:shd w:val="clear" w:color="auto" w:fill="D9D9D9"/>
        <w:rPr>
          <w:rFonts w:ascii="Verdana" w:hAnsi="Verdana"/>
          <w:sz w:val="22"/>
          <w:szCs w:val="22"/>
        </w:rPr>
      </w:pPr>
    </w:p>
    <w:p w14:paraId="4D10B85D" w14:textId="77777777" w:rsidR="00867157" w:rsidRDefault="00867157">
      <w:pPr>
        <w:rPr>
          <w:rFonts w:ascii="Verdana" w:hAnsi="Verdana"/>
        </w:rPr>
      </w:pPr>
    </w:p>
    <w:p w14:paraId="157DADD7" w14:textId="77777777" w:rsidR="00FE559C" w:rsidRPr="00FE559C" w:rsidRDefault="00FE559C" w:rsidP="00002648">
      <w:pPr>
        <w:rPr>
          <w:rFonts w:ascii="Verdana" w:hAnsi="Verdana"/>
          <w:b/>
          <w:u w:val="single"/>
        </w:rPr>
      </w:pPr>
      <w:r w:rsidRPr="00FE559C">
        <w:rPr>
          <w:rFonts w:ascii="Verdana" w:hAnsi="Verdana"/>
          <w:b/>
          <w:u w:val="single"/>
        </w:rPr>
        <w:t>Fylles ut av koordinator:</w:t>
      </w:r>
    </w:p>
    <w:p w14:paraId="1182D3B8" w14:textId="77777777" w:rsidR="00E77BB2" w:rsidRDefault="00E77BB2" w:rsidP="00002648">
      <w:pPr>
        <w:rPr>
          <w:rFonts w:ascii="Verdana" w:hAnsi="Verdana"/>
        </w:rPr>
      </w:pPr>
    </w:p>
    <w:p w14:paraId="6300FFAD" w14:textId="77777777" w:rsidR="00FE559C" w:rsidRDefault="00E77BB2" w:rsidP="00002648">
      <w:pPr>
        <w:rPr>
          <w:rFonts w:ascii="Verdana" w:hAnsi="Verdana"/>
        </w:rPr>
      </w:pPr>
      <w:r>
        <w:rPr>
          <w:rFonts w:ascii="Verdana" w:hAnsi="Verdana"/>
        </w:rPr>
        <w:t>Referat av p</w:t>
      </w:r>
      <w:r w:rsidR="00FE559C">
        <w:rPr>
          <w:rFonts w:ascii="Verdana" w:hAnsi="Verdana"/>
        </w:rPr>
        <w:t>artenes tilb</w:t>
      </w:r>
      <w:r w:rsidR="0037093C">
        <w:rPr>
          <w:rFonts w:ascii="Verdana" w:hAnsi="Verdana"/>
        </w:rPr>
        <w:t>ak</w:t>
      </w:r>
      <w:r w:rsidR="00FE559C">
        <w:rPr>
          <w:rFonts w:ascii="Verdana" w:hAnsi="Verdana"/>
        </w:rPr>
        <w:t xml:space="preserve">emelding </w:t>
      </w:r>
      <w:r>
        <w:rPr>
          <w:rFonts w:ascii="Verdana" w:hAnsi="Verdana"/>
        </w:rPr>
        <w:t>om</w:t>
      </w:r>
      <w:r w:rsidR="00FE559C">
        <w:rPr>
          <w:rFonts w:ascii="Verdana" w:hAnsi="Verdana"/>
        </w:rPr>
        <w:t xml:space="preserve"> saken er løst: </w:t>
      </w:r>
    </w:p>
    <w:bookmarkStart w:id="0" w:name="LøstEllerIkke"/>
    <w:p w14:paraId="385D74C7" w14:textId="77777777" w:rsidR="00267C28" w:rsidRDefault="0087141E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LøstEllerIkke"/>
            <w:enabled/>
            <w:calcOnExit w:val="0"/>
            <w:textInput/>
          </w:ffData>
        </w:fldChar>
      </w:r>
      <w:r w:rsidR="0076731E"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="0076731E">
        <w:rPr>
          <w:rFonts w:ascii="Verdana" w:hAnsi="Verdana"/>
          <w:noProof/>
        </w:rPr>
        <w:t> </w:t>
      </w:r>
      <w:r w:rsidR="0076731E">
        <w:rPr>
          <w:rFonts w:ascii="Verdana" w:hAnsi="Verdana"/>
          <w:noProof/>
        </w:rPr>
        <w:t> </w:t>
      </w:r>
      <w:r w:rsidR="0076731E">
        <w:rPr>
          <w:rFonts w:ascii="Verdana" w:hAnsi="Verdana"/>
          <w:noProof/>
        </w:rPr>
        <w:t> </w:t>
      </w:r>
      <w:r w:rsidR="0076731E">
        <w:rPr>
          <w:rFonts w:ascii="Verdana" w:hAnsi="Verdana"/>
          <w:noProof/>
        </w:rPr>
        <w:t> </w:t>
      </w:r>
      <w:r w:rsidR="0076731E"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0"/>
    </w:p>
    <w:p w14:paraId="7455C377" w14:textId="77777777" w:rsidR="0076731E" w:rsidRDefault="0076731E" w:rsidP="008C0C81">
      <w:pPr>
        <w:rPr>
          <w:rFonts w:ascii="Verdana" w:hAnsi="Verdana"/>
        </w:rPr>
      </w:pPr>
    </w:p>
    <w:p w14:paraId="1938AFE2" w14:textId="77777777" w:rsidR="008C0C81" w:rsidRPr="003C6979" w:rsidRDefault="008C0C81" w:rsidP="008C0C81">
      <w:pPr>
        <w:rPr>
          <w:rFonts w:ascii="Verdana" w:hAnsi="Verdana"/>
        </w:rPr>
      </w:pPr>
    </w:p>
    <w:p w14:paraId="2EC02A20" w14:textId="77777777" w:rsidR="008C0C81" w:rsidRPr="003C6979" w:rsidRDefault="008C0C81" w:rsidP="008C0C81">
      <w:pPr>
        <w:rPr>
          <w:rFonts w:ascii="Verdana" w:hAnsi="Verdana"/>
          <w:b/>
          <w:u w:val="single"/>
        </w:rPr>
      </w:pPr>
      <w:r w:rsidRPr="003C6979">
        <w:rPr>
          <w:rFonts w:ascii="Verdana" w:hAnsi="Verdana"/>
          <w:b/>
          <w:u w:val="single"/>
        </w:rPr>
        <w:t xml:space="preserve">Til orientering - følgende selskaper har følgende kontaktpersoner for ordningen: </w:t>
      </w:r>
    </w:p>
    <w:p w14:paraId="1D1CC9DF" w14:textId="77777777" w:rsidR="008C0C81" w:rsidRPr="003C6979" w:rsidRDefault="008C0C81" w:rsidP="008C0C81">
      <w:pPr>
        <w:rPr>
          <w:rFonts w:ascii="Verdana" w:hAnsi="Verdana"/>
        </w:rPr>
      </w:pPr>
    </w:p>
    <w:p w14:paraId="747924FC" w14:textId="154413DD" w:rsidR="00AB677A" w:rsidRPr="000A3B81" w:rsidRDefault="00AB677A" w:rsidP="00AB677A">
      <w:pPr>
        <w:rPr>
          <w:rFonts w:ascii="Verdana" w:hAnsi="Verdana"/>
        </w:rPr>
      </w:pPr>
      <w:proofErr w:type="spellStart"/>
      <w:r w:rsidRPr="000A3B81">
        <w:rPr>
          <w:rFonts w:ascii="Verdana" w:hAnsi="Verdana"/>
        </w:rPr>
        <w:t>K</w:t>
      </w:r>
      <w:r w:rsidR="00BD48FC">
        <w:rPr>
          <w:rFonts w:ascii="Verdana" w:hAnsi="Verdana"/>
        </w:rPr>
        <w:t>jetill</w:t>
      </w:r>
      <w:proofErr w:type="spellEnd"/>
      <w:r w:rsidR="00BD48FC">
        <w:rPr>
          <w:rFonts w:ascii="Verdana" w:hAnsi="Verdana"/>
        </w:rPr>
        <w:t xml:space="preserve"> Mellum</w:t>
      </w:r>
      <w:r w:rsidRPr="000A3B81">
        <w:rPr>
          <w:rFonts w:ascii="Verdana" w:hAnsi="Verdana"/>
        </w:rPr>
        <w:t xml:space="preserve"> </w:t>
      </w:r>
    </w:p>
    <w:p w14:paraId="668CC17E" w14:textId="6FBACDF7" w:rsidR="00AB677A" w:rsidRPr="00D5142B" w:rsidRDefault="00AB677A" w:rsidP="00AB677A">
      <w:pPr>
        <w:rPr>
          <w:rFonts w:ascii="Verdana" w:hAnsi="Verdana"/>
        </w:rPr>
      </w:pPr>
      <w:r w:rsidRPr="00D5142B">
        <w:rPr>
          <w:rFonts w:ascii="Verdana" w:hAnsi="Verdana"/>
          <w:b/>
        </w:rPr>
        <w:t>If</w:t>
      </w:r>
      <w:r w:rsidRPr="00D5142B">
        <w:rPr>
          <w:rFonts w:ascii="Verdana" w:hAnsi="Verdana"/>
        </w:rPr>
        <w:t>, Postboks 240, 1326 Lysaker</w:t>
      </w:r>
    </w:p>
    <w:p w14:paraId="40E7F8FB" w14:textId="25E7A19F" w:rsidR="008C0C81" w:rsidRPr="00D5142B" w:rsidRDefault="00107F1B" w:rsidP="00AB677A">
      <w:pPr>
        <w:rPr>
          <w:rFonts w:ascii="Verdana" w:hAnsi="Verdana"/>
        </w:rPr>
      </w:pPr>
      <w:hyperlink r:id="rId7" w:history="1">
        <w:r w:rsidR="00BD48FC" w:rsidRPr="00D5142B">
          <w:rPr>
            <w:rStyle w:val="Hyperkobling"/>
            <w:rFonts w:ascii="Verdana" w:hAnsi="Verdana"/>
          </w:rPr>
          <w:t>kjetill.mellum@if.no</w:t>
        </w:r>
      </w:hyperlink>
      <w:r w:rsidR="00AB677A" w:rsidRPr="00D5142B">
        <w:rPr>
          <w:rFonts w:ascii="Verdana" w:hAnsi="Verdana"/>
        </w:rPr>
        <w:t xml:space="preserve"> </w:t>
      </w:r>
      <w:r w:rsidR="004C3727" w:rsidRPr="00D5142B">
        <w:rPr>
          <w:rFonts w:ascii="Verdana" w:hAnsi="Verdana"/>
        </w:rPr>
        <w:t>Mobil</w:t>
      </w:r>
      <w:r w:rsidR="00AB677A" w:rsidRPr="00D5142B">
        <w:rPr>
          <w:rFonts w:ascii="Verdana" w:hAnsi="Verdana"/>
        </w:rPr>
        <w:t xml:space="preserve"> 93</w:t>
      </w:r>
      <w:r w:rsidR="00BD48FC" w:rsidRPr="00D5142B">
        <w:rPr>
          <w:rFonts w:ascii="Verdana" w:hAnsi="Verdana"/>
        </w:rPr>
        <w:t>403338</w:t>
      </w:r>
    </w:p>
    <w:p w14:paraId="1E4798D7" w14:textId="77777777" w:rsidR="00AB677A" w:rsidRPr="00D5142B" w:rsidRDefault="00AB677A" w:rsidP="008C0C81">
      <w:pPr>
        <w:rPr>
          <w:rFonts w:ascii="Verdana" w:hAnsi="Verdana"/>
        </w:rPr>
      </w:pPr>
    </w:p>
    <w:p w14:paraId="3BBF39E9" w14:textId="77777777" w:rsidR="00AB677A" w:rsidRPr="000A3B81" w:rsidRDefault="00AB677A" w:rsidP="00AB677A">
      <w:pPr>
        <w:rPr>
          <w:rFonts w:ascii="Verdana" w:hAnsi="Verdana"/>
        </w:rPr>
      </w:pPr>
      <w:r w:rsidRPr="000A3B81">
        <w:rPr>
          <w:rFonts w:ascii="Verdana" w:hAnsi="Verdana"/>
        </w:rPr>
        <w:t>Jardar Aas</w:t>
      </w:r>
    </w:p>
    <w:p w14:paraId="321D7643" w14:textId="77777777" w:rsidR="00AB677A" w:rsidRPr="00AB677A" w:rsidRDefault="00AB677A" w:rsidP="00AB677A">
      <w:pPr>
        <w:rPr>
          <w:rFonts w:ascii="Verdana" w:hAnsi="Verdana"/>
        </w:rPr>
      </w:pPr>
      <w:r w:rsidRPr="00AB677A">
        <w:rPr>
          <w:rFonts w:ascii="Verdana" w:hAnsi="Verdana"/>
          <w:b/>
        </w:rPr>
        <w:t>Gjensidige</w:t>
      </w:r>
      <w:r w:rsidR="00592D2B">
        <w:rPr>
          <w:rFonts w:ascii="Verdana" w:hAnsi="Verdana"/>
        </w:rPr>
        <w:t>, Postboks 700 Sentrum, 0106 Oslo</w:t>
      </w:r>
      <w:r w:rsidRPr="00AB677A">
        <w:rPr>
          <w:rFonts w:ascii="Verdana" w:hAnsi="Verdana"/>
        </w:rPr>
        <w:t xml:space="preserve">, </w:t>
      </w:r>
    </w:p>
    <w:p w14:paraId="2F4EC148" w14:textId="77777777" w:rsidR="008C0C81" w:rsidRPr="003C6979" w:rsidRDefault="00107F1B" w:rsidP="00AB677A">
      <w:pPr>
        <w:rPr>
          <w:rFonts w:ascii="Verdana" w:hAnsi="Verdana"/>
        </w:rPr>
      </w:pPr>
      <w:hyperlink r:id="rId8" w:history="1">
        <w:r w:rsidR="00AB677A" w:rsidRPr="00F11EBB">
          <w:rPr>
            <w:rStyle w:val="Hyperkobling"/>
            <w:rFonts w:ascii="Verdana" w:hAnsi="Verdana"/>
          </w:rPr>
          <w:t>jardar.aas@gjensidige.no</w:t>
        </w:r>
      </w:hyperlink>
      <w:r w:rsidR="00AB677A">
        <w:rPr>
          <w:rFonts w:ascii="Verdana" w:hAnsi="Verdana"/>
        </w:rPr>
        <w:t xml:space="preserve"> </w:t>
      </w:r>
      <w:r w:rsidR="004C3727" w:rsidRPr="003C6979">
        <w:rPr>
          <w:rFonts w:ascii="Verdana" w:hAnsi="Verdana"/>
        </w:rPr>
        <w:t>Mobil</w:t>
      </w:r>
      <w:r w:rsidR="00AB677A" w:rsidRPr="00AB677A">
        <w:rPr>
          <w:rFonts w:ascii="Verdana" w:hAnsi="Verdana"/>
        </w:rPr>
        <w:t xml:space="preserve"> 92042089</w:t>
      </w:r>
    </w:p>
    <w:p w14:paraId="7B59B1EE" w14:textId="77777777" w:rsidR="00AB677A" w:rsidRDefault="00AB677A" w:rsidP="008C0C81">
      <w:pPr>
        <w:rPr>
          <w:rFonts w:ascii="Verdana" w:hAnsi="Verdana"/>
        </w:rPr>
      </w:pPr>
    </w:p>
    <w:p w14:paraId="15863110" w14:textId="4AEDAC51" w:rsidR="00E5734A" w:rsidRDefault="00E26B3E" w:rsidP="008C0C81">
      <w:pPr>
        <w:rPr>
          <w:rFonts w:ascii="Verdana" w:hAnsi="Verdana"/>
        </w:rPr>
      </w:pPr>
      <w:r>
        <w:rPr>
          <w:rFonts w:ascii="Verdana" w:hAnsi="Verdana"/>
        </w:rPr>
        <w:t xml:space="preserve">Rune </w:t>
      </w:r>
      <w:proofErr w:type="spellStart"/>
      <w:r>
        <w:rPr>
          <w:rFonts w:ascii="Verdana" w:hAnsi="Verdana"/>
        </w:rPr>
        <w:t>Stiegler</w:t>
      </w:r>
      <w:proofErr w:type="spellEnd"/>
      <w:r w:rsidR="008C0C81" w:rsidRPr="003C6979">
        <w:rPr>
          <w:rFonts w:ascii="Verdana" w:hAnsi="Verdana"/>
        </w:rPr>
        <w:t xml:space="preserve"> </w:t>
      </w:r>
    </w:p>
    <w:p w14:paraId="3B0C024E" w14:textId="204F1931" w:rsidR="008C0C81" w:rsidRPr="003C6979" w:rsidRDefault="00AB677A" w:rsidP="008C0C81">
      <w:pPr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Tryg</w:t>
      </w:r>
      <w:proofErr w:type="spellEnd"/>
      <w:r w:rsidR="00095A0D">
        <w:rPr>
          <w:rFonts w:ascii="Verdana" w:hAnsi="Verdana"/>
          <w:b/>
        </w:rPr>
        <w:t xml:space="preserve"> Forsikring</w:t>
      </w:r>
      <w:r w:rsidR="008C0C81" w:rsidRPr="003C6979">
        <w:rPr>
          <w:rFonts w:ascii="Verdana" w:hAnsi="Verdana"/>
        </w:rPr>
        <w:t>, Postboks 7070, 5020 Bergen</w:t>
      </w:r>
    </w:p>
    <w:p w14:paraId="56C13424" w14:textId="77777777" w:rsidR="008C0C81" w:rsidRPr="008E03AB" w:rsidRDefault="00107F1B" w:rsidP="008C0C81">
      <w:pPr>
        <w:rPr>
          <w:rFonts w:ascii="Verdana" w:hAnsi="Verdana"/>
        </w:rPr>
      </w:pPr>
      <w:hyperlink r:id="rId9" w:history="1">
        <w:r w:rsidR="00E26B3E" w:rsidRPr="007250AF">
          <w:rPr>
            <w:rStyle w:val="Hyperkobling"/>
            <w:rFonts w:ascii="Verdana" w:hAnsi="Verdana"/>
          </w:rPr>
          <w:t>rune.stiegler@tryg.no</w:t>
        </w:r>
      </w:hyperlink>
      <w:r w:rsidR="008C0C81">
        <w:rPr>
          <w:rFonts w:ascii="Verdana" w:hAnsi="Verdana"/>
        </w:rPr>
        <w:t xml:space="preserve"> </w:t>
      </w:r>
      <w:r w:rsidR="00E26B3E">
        <w:rPr>
          <w:rFonts w:ascii="Verdana" w:hAnsi="Verdana"/>
        </w:rPr>
        <w:t xml:space="preserve"> Mobil 48187782</w:t>
      </w:r>
    </w:p>
    <w:p w14:paraId="4CFA1FB2" w14:textId="77777777" w:rsidR="008C0C81" w:rsidRPr="003C6979" w:rsidRDefault="008C0C81" w:rsidP="008C0C81">
      <w:pPr>
        <w:rPr>
          <w:rFonts w:ascii="Verdana" w:hAnsi="Verdana"/>
        </w:rPr>
      </w:pPr>
    </w:p>
    <w:p w14:paraId="378DF721" w14:textId="5C4E8268" w:rsidR="00E5734A" w:rsidRDefault="00173728" w:rsidP="008C0C81">
      <w:pPr>
        <w:rPr>
          <w:rFonts w:ascii="Verdana" w:hAnsi="Verdana"/>
        </w:rPr>
      </w:pPr>
      <w:r>
        <w:rPr>
          <w:rFonts w:ascii="Verdana" w:hAnsi="Verdana"/>
        </w:rPr>
        <w:t>Linda Njøs Vang</w:t>
      </w:r>
      <w:r w:rsidR="008C0C81">
        <w:rPr>
          <w:rFonts w:ascii="Verdana" w:hAnsi="Verdana"/>
        </w:rPr>
        <w:t xml:space="preserve"> </w:t>
      </w:r>
    </w:p>
    <w:p w14:paraId="329EC89B" w14:textId="5814F87F" w:rsidR="008C0C81" w:rsidRPr="003C6979" w:rsidRDefault="00BD13F9" w:rsidP="008C0C81">
      <w:pPr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Fremtind</w:t>
      </w:r>
      <w:proofErr w:type="spellEnd"/>
      <w:r>
        <w:rPr>
          <w:rFonts w:ascii="Verdana" w:hAnsi="Verdana"/>
          <w:b/>
        </w:rPr>
        <w:t xml:space="preserve"> Forsikring</w:t>
      </w:r>
      <w:r w:rsidR="008C0C81" w:rsidRPr="003C6979">
        <w:rPr>
          <w:rFonts w:ascii="Verdana" w:hAnsi="Verdana"/>
        </w:rPr>
        <w:t>, Postboks 778 Sentrum, 0106 Oslo</w:t>
      </w:r>
    </w:p>
    <w:p w14:paraId="1082AD17" w14:textId="03D59478" w:rsidR="008C0C81" w:rsidRPr="008E03AB" w:rsidRDefault="00107F1B" w:rsidP="008C0C81">
      <w:pPr>
        <w:rPr>
          <w:rFonts w:ascii="Verdana" w:hAnsi="Verdana"/>
        </w:rPr>
      </w:pPr>
      <w:hyperlink r:id="rId10" w:history="1">
        <w:r w:rsidR="00173728" w:rsidRPr="008D6FFA">
          <w:rPr>
            <w:rStyle w:val="Hyperkobling"/>
            <w:rFonts w:ascii="Verdana" w:hAnsi="Verdana"/>
          </w:rPr>
          <w:t>linda.vang@fremtind.no</w:t>
        </w:r>
      </w:hyperlink>
      <w:r w:rsidR="00BD13F9">
        <w:rPr>
          <w:rFonts w:ascii="Verdana" w:hAnsi="Verdana"/>
        </w:rPr>
        <w:t xml:space="preserve"> </w:t>
      </w:r>
      <w:r w:rsidR="00592D2B">
        <w:rPr>
          <w:rFonts w:ascii="Verdana" w:hAnsi="Verdana"/>
        </w:rPr>
        <w:t>Mobil 9</w:t>
      </w:r>
      <w:r w:rsidR="00173728">
        <w:rPr>
          <w:rFonts w:ascii="Verdana" w:hAnsi="Verdana"/>
        </w:rPr>
        <w:t>9520141</w:t>
      </w:r>
      <w:r w:rsidR="004C3727" w:rsidRPr="003C6979">
        <w:rPr>
          <w:rFonts w:ascii="Verdana" w:hAnsi="Verdana"/>
        </w:rPr>
        <w:t xml:space="preserve">  </w:t>
      </w:r>
    </w:p>
    <w:p w14:paraId="0037097A" w14:textId="77777777" w:rsidR="008C0C81" w:rsidRPr="003C6979" w:rsidRDefault="008C0C81" w:rsidP="008C0C81">
      <w:pPr>
        <w:rPr>
          <w:rFonts w:ascii="Verdana" w:hAnsi="Verdana"/>
        </w:rPr>
      </w:pPr>
    </w:p>
    <w:p w14:paraId="5A7330AF" w14:textId="77777777" w:rsidR="004C3727" w:rsidRPr="004C3727" w:rsidRDefault="004C3727" w:rsidP="004C3727">
      <w:pPr>
        <w:rPr>
          <w:rFonts w:ascii="Verdana" w:hAnsi="Verdana"/>
        </w:rPr>
      </w:pPr>
      <w:r w:rsidRPr="004C3727">
        <w:rPr>
          <w:rFonts w:ascii="Verdana" w:hAnsi="Verdana"/>
        </w:rPr>
        <w:t xml:space="preserve">Lars Enger Barnholdt </w:t>
      </w:r>
    </w:p>
    <w:p w14:paraId="101F9F97" w14:textId="4B3101C7" w:rsidR="004C3727" w:rsidRPr="004C3727" w:rsidRDefault="004C3727" w:rsidP="004C3727">
      <w:pPr>
        <w:rPr>
          <w:rFonts w:ascii="Verdana" w:hAnsi="Verdana"/>
        </w:rPr>
      </w:pPr>
      <w:r w:rsidRPr="004C3727">
        <w:rPr>
          <w:rFonts w:ascii="Verdana" w:hAnsi="Verdana"/>
          <w:b/>
        </w:rPr>
        <w:t>KLP</w:t>
      </w:r>
      <w:r w:rsidR="0004012C">
        <w:rPr>
          <w:rFonts w:ascii="Verdana" w:hAnsi="Verdana"/>
          <w:b/>
        </w:rPr>
        <w:t xml:space="preserve"> Skadeforsikring</w:t>
      </w:r>
      <w:r w:rsidRPr="004C3727">
        <w:rPr>
          <w:rFonts w:ascii="Verdana" w:hAnsi="Verdana"/>
        </w:rPr>
        <w:t xml:space="preserve"> Pb 400 Sentrum, 0103 Oslo </w:t>
      </w:r>
    </w:p>
    <w:p w14:paraId="283A28F1" w14:textId="0A9A5A78" w:rsidR="008C0C81" w:rsidRDefault="00107F1B" w:rsidP="004C3727">
      <w:pPr>
        <w:rPr>
          <w:rFonts w:ascii="Verdana" w:hAnsi="Verdana"/>
        </w:rPr>
      </w:pPr>
      <w:hyperlink r:id="rId11" w:history="1">
        <w:r w:rsidR="00B61C5F">
          <w:rPr>
            <w:rStyle w:val="Hyperkobling"/>
            <w:rFonts w:ascii="Verdana" w:hAnsi="Verdana"/>
          </w:rPr>
          <w:t>l</w:t>
        </w:r>
        <w:r w:rsidR="004C3727" w:rsidRPr="000A3B81">
          <w:rPr>
            <w:rStyle w:val="Hyperkobling"/>
            <w:rFonts w:ascii="Verdana" w:hAnsi="Verdana"/>
          </w:rPr>
          <w:t>ars.</w:t>
        </w:r>
        <w:r w:rsidR="00B61C5F">
          <w:rPr>
            <w:rStyle w:val="Hyperkobling"/>
            <w:rFonts w:ascii="Verdana" w:hAnsi="Verdana"/>
          </w:rPr>
          <w:t>e</w:t>
        </w:r>
        <w:r w:rsidR="004C3727" w:rsidRPr="000A3B81">
          <w:rPr>
            <w:rStyle w:val="Hyperkobling"/>
            <w:rFonts w:ascii="Verdana" w:hAnsi="Verdana"/>
          </w:rPr>
          <w:t>nger.</w:t>
        </w:r>
        <w:r w:rsidR="00B61C5F">
          <w:rPr>
            <w:rStyle w:val="Hyperkobling"/>
            <w:rFonts w:ascii="Verdana" w:hAnsi="Verdana"/>
          </w:rPr>
          <w:t>b</w:t>
        </w:r>
        <w:r w:rsidR="004C3727" w:rsidRPr="000A3B81">
          <w:rPr>
            <w:rStyle w:val="Hyperkobling"/>
            <w:rFonts w:ascii="Verdana" w:hAnsi="Verdana"/>
          </w:rPr>
          <w:t>arnholdt@klp.no</w:t>
        </w:r>
      </w:hyperlink>
      <w:r w:rsidR="004C3727" w:rsidRPr="000A3B81">
        <w:rPr>
          <w:rFonts w:ascii="Verdana" w:hAnsi="Verdana"/>
        </w:rPr>
        <w:t xml:space="preserve"> </w:t>
      </w:r>
      <w:r w:rsidR="004C3727" w:rsidRPr="003C6979">
        <w:rPr>
          <w:rFonts w:ascii="Verdana" w:hAnsi="Verdana"/>
        </w:rPr>
        <w:t>Mobil</w:t>
      </w:r>
      <w:r w:rsidR="004C3727" w:rsidRPr="000A3B81">
        <w:rPr>
          <w:rFonts w:ascii="Verdana" w:hAnsi="Verdana"/>
        </w:rPr>
        <w:t xml:space="preserve"> 9</w:t>
      </w:r>
      <w:r w:rsidR="00657743">
        <w:rPr>
          <w:rFonts w:ascii="Verdana" w:hAnsi="Verdana"/>
        </w:rPr>
        <w:t>1001759</w:t>
      </w:r>
    </w:p>
    <w:p w14:paraId="5A416B28" w14:textId="77777777" w:rsidR="00002648" w:rsidRDefault="00002648" w:rsidP="00002648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</w:t>
      </w:r>
    </w:p>
    <w:p w14:paraId="1AB8D3EC" w14:textId="77777777" w:rsidR="00002648" w:rsidRDefault="00002648">
      <w:pPr>
        <w:rPr>
          <w:rFonts w:ascii="Verdana" w:hAnsi="Verdana"/>
        </w:rPr>
      </w:pPr>
    </w:p>
    <w:p w14:paraId="3FA6B7E9" w14:textId="77777777" w:rsidR="00267C28" w:rsidRDefault="00267C28">
      <w:pPr>
        <w:rPr>
          <w:rFonts w:ascii="Verdana" w:hAnsi="Verdana"/>
        </w:rPr>
      </w:pPr>
    </w:p>
    <w:p w14:paraId="79EA41CE" w14:textId="77777777" w:rsidR="00267C28" w:rsidRDefault="00267C2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AEB65B6" w14:textId="77777777" w:rsidR="00267C28" w:rsidRPr="00267C28" w:rsidRDefault="00267C28" w:rsidP="00EB5DC2">
      <w:pPr>
        <w:tabs>
          <w:tab w:val="center" w:pos="4677"/>
        </w:tabs>
        <w:rPr>
          <w:rFonts w:ascii="Verdana" w:hAnsi="Verdana"/>
          <w:b/>
          <w:sz w:val="32"/>
          <w:szCs w:val="32"/>
          <w:u w:val="single"/>
        </w:rPr>
      </w:pPr>
      <w:r w:rsidRPr="00267C28">
        <w:rPr>
          <w:rFonts w:ascii="Verdana" w:hAnsi="Verdana"/>
          <w:b/>
          <w:sz w:val="32"/>
          <w:szCs w:val="32"/>
          <w:u w:val="single"/>
        </w:rPr>
        <w:lastRenderedPageBreak/>
        <w:t>Rådgivernes Råd</w:t>
      </w:r>
      <w:r w:rsidR="00EB5DC2">
        <w:rPr>
          <w:rFonts w:ascii="Verdana" w:hAnsi="Verdana"/>
          <w:b/>
          <w:sz w:val="32"/>
          <w:szCs w:val="32"/>
          <w:u w:val="single"/>
        </w:rPr>
        <w:tab/>
      </w:r>
    </w:p>
    <w:p w14:paraId="23A9C3EC" w14:textId="77777777" w:rsidR="00267C28" w:rsidRDefault="00267C28">
      <w:pPr>
        <w:rPr>
          <w:rFonts w:ascii="Verdana" w:hAnsi="Verdana"/>
        </w:rPr>
      </w:pPr>
    </w:p>
    <w:p w14:paraId="42CDEF2E" w14:textId="77777777" w:rsidR="008F2DEC" w:rsidRDefault="0087141E" w:rsidP="008F2DEC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LøstEllerIkke"/>
            <w:enabled/>
            <w:calcOnExit w:val="0"/>
            <w:textInput/>
          </w:ffData>
        </w:fldChar>
      </w:r>
      <w:r w:rsidR="008F2DEC"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="008F2DEC">
        <w:rPr>
          <w:rFonts w:ascii="Verdana" w:hAnsi="Verdana"/>
          <w:noProof/>
        </w:rPr>
        <w:t> </w:t>
      </w:r>
      <w:r w:rsidR="008F2DEC">
        <w:rPr>
          <w:rFonts w:ascii="Verdana" w:hAnsi="Verdana"/>
          <w:noProof/>
        </w:rPr>
        <w:t> </w:t>
      </w:r>
      <w:r w:rsidR="008F2DEC">
        <w:rPr>
          <w:rFonts w:ascii="Verdana" w:hAnsi="Verdana"/>
          <w:noProof/>
        </w:rPr>
        <w:t> </w:t>
      </w:r>
      <w:r w:rsidR="008F2DEC">
        <w:rPr>
          <w:rFonts w:ascii="Verdana" w:hAnsi="Verdana"/>
          <w:noProof/>
        </w:rPr>
        <w:t> </w:t>
      </w:r>
      <w:r w:rsidR="008F2DEC"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715D8542" w14:textId="77777777" w:rsidR="00267C28" w:rsidRDefault="00267C28">
      <w:pPr>
        <w:rPr>
          <w:rFonts w:ascii="Verdana" w:hAnsi="Verdana"/>
        </w:rPr>
      </w:pPr>
    </w:p>
    <w:sectPr w:rsidR="00267C28" w:rsidSect="00D37A83">
      <w:footerReference w:type="default" r:id="rId12"/>
      <w:footerReference w:type="first" r:id="rId13"/>
      <w:pgSz w:w="11906" w:h="16838" w:code="9"/>
      <w:pgMar w:top="1418" w:right="1134" w:bottom="1418" w:left="1418" w:header="567" w:footer="272" w:gutter="0"/>
      <w:paperSrc w:first="256" w:other="25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747B0" w14:textId="77777777" w:rsidR="00107F1B" w:rsidRDefault="00107F1B" w:rsidP="001F68E1">
      <w:r>
        <w:separator/>
      </w:r>
    </w:p>
  </w:endnote>
  <w:endnote w:type="continuationSeparator" w:id="0">
    <w:p w14:paraId="704262C1" w14:textId="77777777" w:rsidR="00107F1B" w:rsidRDefault="00107F1B" w:rsidP="001F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B15C" w14:textId="6584BC09" w:rsidR="001F68E1" w:rsidRDefault="001F68E1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2E907E" wp14:editId="243424B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64e4d3ca9ef622f056ec2be" descr="{&quot;HashCode&quot;:15095485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B1862A" w14:textId="33F43801" w:rsidR="001F68E1" w:rsidRPr="001F68E1" w:rsidRDefault="001F68E1" w:rsidP="001F68E1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F68E1">
                            <w:rPr>
                              <w:rFonts w:ascii="Calibri" w:hAnsi="Calibri" w:cs="Calibri"/>
                              <w:color w:val="000000"/>
                            </w:rPr>
                            <w:t>Sensitivitet: Begrenset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E907E" id="_x0000_t202" coordsize="21600,21600" o:spt="202" path="m,l,21600r21600,l21600,xe">
              <v:stroke joinstyle="miter"/>
              <v:path gradientshapeok="t" o:connecttype="rect"/>
            </v:shapetype>
            <v:shape id="MSIPCMf64e4d3ca9ef622f056ec2be" o:spid="_x0000_s1026" type="#_x0000_t202" alt="{&quot;HashCode&quot;:150954850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" o:allowincell="f" filled="f" stroked="f" strokeweight=".5pt">
              <v:textbox inset=",0,20pt,0">
                <w:txbxContent>
                  <w:p w14:paraId="3EB1862A" w14:textId="33F43801" w:rsidR="001F68E1" w:rsidRPr="001F68E1" w:rsidRDefault="001F68E1" w:rsidP="001F68E1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1F68E1">
                      <w:rPr>
                        <w:rFonts w:ascii="Calibri" w:hAnsi="Calibri" w:cs="Calibri"/>
                        <w:color w:val="000000"/>
                      </w:rPr>
                      <w:t>Sensitivitet: Begrenset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80C9" w14:textId="469DE378" w:rsidR="001F68E1" w:rsidRDefault="001F68E1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2C5AAC" wp14:editId="1139E81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ca04ce3872f9d68041c0d27" descr="{&quot;HashCode&quot;:15095485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E1F84C" w14:textId="295428FB" w:rsidR="001F68E1" w:rsidRPr="001F68E1" w:rsidRDefault="001F68E1" w:rsidP="001F68E1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F68E1">
                            <w:rPr>
                              <w:rFonts w:ascii="Calibri" w:hAnsi="Calibri" w:cs="Calibri"/>
                              <w:color w:val="000000"/>
                            </w:rPr>
                            <w:t>Sensitivitet: Begrenset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C5AAC" id="_x0000_t202" coordsize="21600,21600" o:spt="202" path="m,l,21600r21600,l21600,xe">
              <v:stroke joinstyle="miter"/>
              <v:path gradientshapeok="t" o:connecttype="rect"/>
            </v:shapetype>
            <v:shape id="MSIPCM6ca04ce3872f9d68041c0d27" o:spid="_x0000_s1027" type="#_x0000_t202" alt="{&quot;HashCode&quot;:150954850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" o:allowincell="f" filled="f" stroked="f" strokeweight=".5pt">
              <v:textbox inset=",0,20pt,0">
                <w:txbxContent>
                  <w:p w14:paraId="12E1F84C" w14:textId="295428FB" w:rsidR="001F68E1" w:rsidRPr="001F68E1" w:rsidRDefault="001F68E1" w:rsidP="001F68E1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1F68E1">
                      <w:rPr>
                        <w:rFonts w:ascii="Calibri" w:hAnsi="Calibri" w:cs="Calibri"/>
                        <w:color w:val="000000"/>
                      </w:rPr>
                      <w:t>Sensitivitet: Begrenset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F1399" w14:textId="77777777" w:rsidR="00107F1B" w:rsidRDefault="00107F1B" w:rsidP="001F68E1">
      <w:r>
        <w:separator/>
      </w:r>
    </w:p>
  </w:footnote>
  <w:footnote w:type="continuationSeparator" w:id="0">
    <w:p w14:paraId="44705D30" w14:textId="77777777" w:rsidR="00107F1B" w:rsidRDefault="00107F1B" w:rsidP="001F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08"/>
    <w:rsid w:val="00002648"/>
    <w:rsid w:val="00003FE9"/>
    <w:rsid w:val="0004012C"/>
    <w:rsid w:val="00062951"/>
    <w:rsid w:val="00095A0D"/>
    <w:rsid w:val="000A3B81"/>
    <w:rsid w:val="00107F1B"/>
    <w:rsid w:val="00162F41"/>
    <w:rsid w:val="00165B4E"/>
    <w:rsid w:val="00173728"/>
    <w:rsid w:val="00181D94"/>
    <w:rsid w:val="001855AC"/>
    <w:rsid w:val="001947FD"/>
    <w:rsid w:val="001A71F5"/>
    <w:rsid w:val="001E13FC"/>
    <w:rsid w:val="001F2CB1"/>
    <w:rsid w:val="001F68E1"/>
    <w:rsid w:val="00252C05"/>
    <w:rsid w:val="0025328B"/>
    <w:rsid w:val="002558B5"/>
    <w:rsid w:val="00265216"/>
    <w:rsid w:val="00267C28"/>
    <w:rsid w:val="00274444"/>
    <w:rsid w:val="00294320"/>
    <w:rsid w:val="002B15E1"/>
    <w:rsid w:val="002F0520"/>
    <w:rsid w:val="00305B86"/>
    <w:rsid w:val="00307E58"/>
    <w:rsid w:val="0037093C"/>
    <w:rsid w:val="00384208"/>
    <w:rsid w:val="003C6979"/>
    <w:rsid w:val="003E18D8"/>
    <w:rsid w:val="00406A39"/>
    <w:rsid w:val="004168D5"/>
    <w:rsid w:val="004414D4"/>
    <w:rsid w:val="00465204"/>
    <w:rsid w:val="004C3727"/>
    <w:rsid w:val="004C37C6"/>
    <w:rsid w:val="004D09E9"/>
    <w:rsid w:val="00517696"/>
    <w:rsid w:val="005213B6"/>
    <w:rsid w:val="005338D0"/>
    <w:rsid w:val="00542679"/>
    <w:rsid w:val="00592D2B"/>
    <w:rsid w:val="005F0767"/>
    <w:rsid w:val="00612E6A"/>
    <w:rsid w:val="00657743"/>
    <w:rsid w:val="006B2E10"/>
    <w:rsid w:val="006B639E"/>
    <w:rsid w:val="006B792F"/>
    <w:rsid w:val="006F0159"/>
    <w:rsid w:val="007044D9"/>
    <w:rsid w:val="00741219"/>
    <w:rsid w:val="00760881"/>
    <w:rsid w:val="0076731E"/>
    <w:rsid w:val="007936E9"/>
    <w:rsid w:val="00796FFF"/>
    <w:rsid w:val="007A3894"/>
    <w:rsid w:val="007E3F02"/>
    <w:rsid w:val="007F0EAB"/>
    <w:rsid w:val="00822E73"/>
    <w:rsid w:val="0082382D"/>
    <w:rsid w:val="008353DD"/>
    <w:rsid w:val="008450D2"/>
    <w:rsid w:val="00855B8F"/>
    <w:rsid w:val="008626CD"/>
    <w:rsid w:val="00867157"/>
    <w:rsid w:val="0087141E"/>
    <w:rsid w:val="008A23F1"/>
    <w:rsid w:val="008A517D"/>
    <w:rsid w:val="008C0C81"/>
    <w:rsid w:val="008C451B"/>
    <w:rsid w:val="008C4B34"/>
    <w:rsid w:val="008E03AB"/>
    <w:rsid w:val="008E1099"/>
    <w:rsid w:val="008F2DEC"/>
    <w:rsid w:val="00924114"/>
    <w:rsid w:val="00952CD5"/>
    <w:rsid w:val="00977C24"/>
    <w:rsid w:val="009C0B85"/>
    <w:rsid w:val="009D36C5"/>
    <w:rsid w:val="00A36B55"/>
    <w:rsid w:val="00A374F2"/>
    <w:rsid w:val="00A8412C"/>
    <w:rsid w:val="00AB677A"/>
    <w:rsid w:val="00AC61A1"/>
    <w:rsid w:val="00B13DE7"/>
    <w:rsid w:val="00B34B67"/>
    <w:rsid w:val="00B61C5F"/>
    <w:rsid w:val="00B629CA"/>
    <w:rsid w:val="00B72174"/>
    <w:rsid w:val="00BD13F9"/>
    <w:rsid w:val="00BD17D9"/>
    <w:rsid w:val="00BD48FC"/>
    <w:rsid w:val="00BF6FC7"/>
    <w:rsid w:val="00C101A4"/>
    <w:rsid w:val="00C403AD"/>
    <w:rsid w:val="00C4475B"/>
    <w:rsid w:val="00C729AE"/>
    <w:rsid w:val="00CB7DC1"/>
    <w:rsid w:val="00CC512E"/>
    <w:rsid w:val="00D1184B"/>
    <w:rsid w:val="00D14F84"/>
    <w:rsid w:val="00D37A83"/>
    <w:rsid w:val="00D42370"/>
    <w:rsid w:val="00D5142B"/>
    <w:rsid w:val="00D67971"/>
    <w:rsid w:val="00D94B11"/>
    <w:rsid w:val="00DA64E2"/>
    <w:rsid w:val="00DB5400"/>
    <w:rsid w:val="00DC5FD0"/>
    <w:rsid w:val="00E0621B"/>
    <w:rsid w:val="00E1597F"/>
    <w:rsid w:val="00E26B3E"/>
    <w:rsid w:val="00E4037A"/>
    <w:rsid w:val="00E5734A"/>
    <w:rsid w:val="00E605AE"/>
    <w:rsid w:val="00E650FB"/>
    <w:rsid w:val="00E72293"/>
    <w:rsid w:val="00E77BB2"/>
    <w:rsid w:val="00E829B3"/>
    <w:rsid w:val="00E91D12"/>
    <w:rsid w:val="00EB5DC2"/>
    <w:rsid w:val="00ED7353"/>
    <w:rsid w:val="00F24C5C"/>
    <w:rsid w:val="00F47EA9"/>
    <w:rsid w:val="00F52434"/>
    <w:rsid w:val="00F5264E"/>
    <w:rsid w:val="00FB1807"/>
    <w:rsid w:val="00FD6008"/>
    <w:rsid w:val="00FE4C1B"/>
    <w:rsid w:val="00FE559C"/>
    <w:rsid w:val="00FF1F10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58137"/>
  <w15:docId w15:val="{0793B48C-D6B0-4ABA-AE8A-6D537D20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8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5F0767"/>
    <w:rPr>
      <w:color w:val="0000FF"/>
      <w:u w:val="single"/>
    </w:rPr>
  </w:style>
  <w:style w:type="table" w:styleId="Tabellrutenett">
    <w:name w:val="Table Grid"/>
    <w:basedOn w:val="Vanligtabell"/>
    <w:rsid w:val="004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65774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57743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947FD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17372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nhideWhenUsed/>
    <w:rsid w:val="001F68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F68E1"/>
  </w:style>
  <w:style w:type="paragraph" w:styleId="Bunntekst">
    <w:name w:val="footer"/>
    <w:basedOn w:val="Normal"/>
    <w:link w:val="BunntekstTegn"/>
    <w:unhideWhenUsed/>
    <w:rsid w:val="001F68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F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dar.aas@gjensidige.n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kjetill.mellum@if.n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ansnorge.no/verktoy/avtaler-og-regelverk/Skadeforsikring/bransjeavtaler/11-regressavtaler/" TargetMode="External"/><Relationship Id="rId11" Type="http://schemas.openxmlformats.org/officeDocument/2006/relationships/hyperlink" Target="mailto:Lars.Enger.Barnholdt@klp.n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inda.vang@fremtind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une.stiegler@tryg.n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007591\Local%20Settings\Temporary%20Internet%20Files\Content.Outlook\FYC4F9XV\20111018%20MELDESKJEMA%202012%20REGRESS%20ANSVAR%20-%20T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20111018 MELDESKJEMA 2012 REGRESS ANSVAR - TING</Template>
  <TotalTime>1</TotalTime>
  <Pages>4</Pages>
  <Words>658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REGRESSKRAV – MELDING TIL KOORDINATOR</vt:lpstr>
      <vt:lpstr>REGRESSKRAV – MELDING TIL KOORDINATOR</vt:lpstr>
    </vt:vector>
  </TitlesOfParts>
  <Company>Gjensidige NOR Forsikring</Company>
  <LinksUpToDate>false</LinksUpToDate>
  <CharactersWithSpaces>4138</CharactersWithSpaces>
  <SharedDoc>false</SharedDoc>
  <HLinks>
    <vt:vector size="36" baseType="variant">
      <vt:variant>
        <vt:i4>1966141</vt:i4>
      </vt:variant>
      <vt:variant>
        <vt:i4>114</vt:i4>
      </vt:variant>
      <vt:variant>
        <vt:i4>0</vt:i4>
      </vt:variant>
      <vt:variant>
        <vt:i4>5</vt:i4>
      </vt:variant>
      <vt:variant>
        <vt:lpwstr>mailto:Lars.Enger.Barnholdt@klp.no</vt:lpwstr>
      </vt:variant>
      <vt:variant>
        <vt:lpwstr/>
      </vt:variant>
      <vt:variant>
        <vt:i4>7733321</vt:i4>
      </vt:variant>
      <vt:variant>
        <vt:i4>111</vt:i4>
      </vt:variant>
      <vt:variant>
        <vt:i4>0</vt:i4>
      </vt:variant>
      <vt:variant>
        <vt:i4>5</vt:i4>
      </vt:variant>
      <vt:variant>
        <vt:lpwstr>mailto:siv.bendixen@sparebank1.no</vt:lpwstr>
      </vt:variant>
      <vt:variant>
        <vt:lpwstr/>
      </vt:variant>
      <vt:variant>
        <vt:i4>1572921</vt:i4>
      </vt:variant>
      <vt:variant>
        <vt:i4>108</vt:i4>
      </vt:variant>
      <vt:variant>
        <vt:i4>0</vt:i4>
      </vt:variant>
      <vt:variant>
        <vt:i4>5</vt:i4>
      </vt:variant>
      <vt:variant>
        <vt:lpwstr>mailto:ole.petter.salen@tryg.no</vt:lpwstr>
      </vt:variant>
      <vt:variant>
        <vt:lpwstr/>
      </vt:variant>
      <vt:variant>
        <vt:i4>1769587</vt:i4>
      </vt:variant>
      <vt:variant>
        <vt:i4>105</vt:i4>
      </vt:variant>
      <vt:variant>
        <vt:i4>0</vt:i4>
      </vt:variant>
      <vt:variant>
        <vt:i4>5</vt:i4>
      </vt:variant>
      <vt:variant>
        <vt:lpwstr>mailto:jardar.aas@gjensidige.no</vt:lpwstr>
      </vt:variant>
      <vt:variant>
        <vt:lpwstr/>
      </vt:variant>
      <vt:variant>
        <vt:i4>5505122</vt:i4>
      </vt:variant>
      <vt:variant>
        <vt:i4>102</vt:i4>
      </vt:variant>
      <vt:variant>
        <vt:i4>0</vt:i4>
      </vt:variant>
      <vt:variant>
        <vt:i4>5</vt:i4>
      </vt:variant>
      <vt:variant>
        <vt:lpwstr>mailto:knut.magne.framstad@if.no</vt:lpwstr>
      </vt:variant>
      <vt:variant>
        <vt:lpwstr/>
      </vt:variant>
      <vt:variant>
        <vt:i4>1769587</vt:i4>
      </vt:variant>
      <vt:variant>
        <vt:i4>75</vt:i4>
      </vt:variant>
      <vt:variant>
        <vt:i4>0</vt:i4>
      </vt:variant>
      <vt:variant>
        <vt:i4>5</vt:i4>
      </vt:variant>
      <vt:variant>
        <vt:lpwstr>mailto:jardar.aas@gjensidige.no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REGRESSKRAV – MELDING TIL KOORDINATOR</dc:title>
  <dc:creator>G007591</dc:creator>
  <cp:lastModifiedBy>Hanne Berntsen</cp:lastModifiedBy>
  <cp:revision>2</cp:revision>
  <cp:lastPrinted>2015-01-07T11:42:00Z</cp:lastPrinted>
  <dcterms:created xsi:type="dcterms:W3CDTF">2022-01-04T11:16:00Z</dcterms:created>
  <dcterms:modified xsi:type="dcterms:W3CDTF">2022-01-04T11:16:00Z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6ce320-c847-47fd-9f03-e40212ed4ed7_Enabled">
    <vt:lpwstr>true</vt:lpwstr>
  </property>
  <property fmtid="{D5CDD505-2E9C-101B-9397-08002B2CF9AE}" pid="3" name="MSIP_Label_6c6ce320-c847-47fd-9f03-e40212ed4ed7_SetDate">
    <vt:lpwstr>2021-12-09T09:18:49Z</vt:lpwstr>
  </property>
  <property fmtid="{D5CDD505-2E9C-101B-9397-08002B2CF9AE}" pid="4" name="MSIP_Label_6c6ce320-c847-47fd-9f03-e40212ed4ed7_Method">
    <vt:lpwstr>Standard</vt:lpwstr>
  </property>
  <property fmtid="{D5CDD505-2E9C-101B-9397-08002B2CF9AE}" pid="5" name="MSIP_Label_6c6ce320-c847-47fd-9f03-e40212ed4ed7_Name">
    <vt:lpwstr>Intern</vt:lpwstr>
  </property>
  <property fmtid="{D5CDD505-2E9C-101B-9397-08002B2CF9AE}" pid="6" name="MSIP_Label_6c6ce320-c847-47fd-9f03-e40212ed4ed7_SiteId">
    <vt:lpwstr>67508d80-2b69-484e-ab62-ab263ca94733</vt:lpwstr>
  </property>
  <property fmtid="{D5CDD505-2E9C-101B-9397-08002B2CF9AE}" pid="7" name="MSIP_Label_6c6ce320-c847-47fd-9f03-e40212ed4ed7_ActionId">
    <vt:lpwstr>3a692120-2779-4b96-88de-bf82c1d53881</vt:lpwstr>
  </property>
  <property fmtid="{D5CDD505-2E9C-101B-9397-08002B2CF9AE}" pid="8" name="MSIP_Label_6c6ce320-c847-47fd-9f03-e40212ed4ed7_ContentBits">
    <vt:lpwstr>2</vt:lpwstr>
  </property>
</Properties>
</file>